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5220"/>
        <w:gridCol w:w="3780"/>
      </w:tblGrid>
      <w:tr w:rsidR="00EC09ED" w14:paraId="5271366D" w14:textId="77777777" w:rsidTr="006C252E">
        <w:tc>
          <w:tcPr>
            <w:tcW w:w="2900" w:type="pct"/>
            <w:shd w:val="clear" w:color="auto" w:fill="auto"/>
            <w:vAlign w:val="bottom"/>
          </w:tcPr>
          <w:sdt>
            <w:sdtPr>
              <w:rPr>
                <w:color w:val="FF0000"/>
              </w:rPr>
              <w:alias w:val="Company Name"/>
              <w:tag w:val=""/>
              <w:id w:val="-886792623"/>
              <w:placeholder>
                <w:docPart w:val="7C073761495B472C91D657C2BBE41D06"/>
              </w:placeholder>
              <w:dataBinding w:prefixMappings="xmlns:ns0='http://schemas.openxmlformats.org/officeDocument/2006/extended-properties' " w:xpath="/ns0:Properties[1]/ns0:Company[1]" w:storeItemID="{6668398D-A668-4E3E-A5EB-62B293D839F1}"/>
              <w:text/>
            </w:sdtPr>
            <w:sdtEndPr/>
            <w:sdtContent>
              <w:p w14:paraId="725E21EC" w14:textId="77777777" w:rsidR="00EC09ED" w:rsidRPr="002C78B2" w:rsidRDefault="002C78B2">
                <w:pPr>
                  <w:pStyle w:val="Name"/>
                  <w:ind w:left="0" w:right="0"/>
                  <w:rPr>
                    <w:color w:val="FF0000"/>
                  </w:rPr>
                </w:pPr>
                <w:r w:rsidRPr="002C78B2">
                  <w:rPr>
                    <w:color w:val="FF0000"/>
                  </w:rPr>
                  <w:t>[LUXURY LANDSCAPE SUPPLY]</w:t>
                </w:r>
              </w:p>
            </w:sdtContent>
          </w:sdt>
          <w:sdt>
            <w:sdtPr>
              <w:rPr>
                <w:color w:val="C00000"/>
              </w:rPr>
              <w:alias w:val="Company Address"/>
              <w:tag w:val=""/>
              <w:id w:val="-835229435"/>
              <w:placeholder>
                <w:docPart w:val="D08BD048E8D84C3089FA8F6B84E44604"/>
              </w:placeholder>
              <w:dataBinding w:prefixMappings="xmlns:ns0='http://schemas.microsoft.com/office/2006/coverPageProps' " w:xpath="/ns0:CoverPageProperties[1]/ns0:CompanyAddress[1]" w:storeItemID="{55AF091B-3C7A-41E3-B477-F2FDAA23CFDA}"/>
              <w:text w:multiLine="1"/>
            </w:sdtPr>
            <w:sdtEndPr/>
            <w:sdtContent>
              <w:p w14:paraId="20484DC0" w14:textId="77777777" w:rsidR="00EC09ED" w:rsidRDefault="002C78B2" w:rsidP="002C78B2">
                <w:pPr>
                  <w:pStyle w:val="NoSpacing"/>
                  <w:ind w:left="0" w:right="0"/>
                </w:pPr>
                <w:r w:rsidRPr="002C78B2">
                  <w:rPr>
                    <w:color w:val="C00000"/>
                  </w:rPr>
                  <w:t>185 PARK ACCESS DRIVE</w:t>
                </w:r>
                <w:r w:rsidRPr="002C78B2">
                  <w:rPr>
                    <w:color w:val="C00000"/>
                  </w:rPr>
                  <w:br/>
                  <w:t>LAWRENCEVILLE GA 30044</w:t>
                </w:r>
              </w:p>
            </w:sdtContent>
          </w:sdt>
        </w:tc>
        <w:tc>
          <w:tcPr>
            <w:tcW w:w="2100" w:type="pct"/>
            <w:vAlign w:val="center"/>
          </w:tcPr>
          <w:p w14:paraId="10DB91B3" w14:textId="77777777" w:rsidR="00EC09ED" w:rsidRDefault="002C78B2">
            <w:pPr>
              <w:pStyle w:val="NoSpacing"/>
              <w:ind w:left="0" w:right="0"/>
              <w:jc w:val="center"/>
            </w:pPr>
            <w:r w:rsidRPr="002C78B2">
              <w:rPr>
                <w:noProof/>
                <w:lang w:eastAsia="en-US"/>
              </w:rPr>
              <w:drawing>
                <wp:anchor distT="0" distB="0" distL="114300" distR="114300" simplePos="0" relativeHeight="251657728" behindDoc="1" locked="0" layoutInCell="1" allowOverlap="1" wp14:anchorId="75876FDB" wp14:editId="6A15E8A2">
                  <wp:simplePos x="0" y="0"/>
                  <wp:positionH relativeFrom="column">
                    <wp:posOffset>205740</wp:posOffset>
                  </wp:positionH>
                  <wp:positionV relativeFrom="paragraph">
                    <wp:posOffset>-842645</wp:posOffset>
                  </wp:positionV>
                  <wp:extent cx="2539365" cy="1891030"/>
                  <wp:effectExtent l="0" t="0" r="0" b="0"/>
                  <wp:wrapNone/>
                  <wp:docPr id="22" name="Picture 22" descr="C:\Users\alec1_000\Documents\Lawrenceville, GA Garden Center_ Landscaping Materials Supply Store _ Luxury Landscape_files\foo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c1_000\Documents\Lawrenceville, GA Garden Center_ Landscaping Materials Supply Store _ Luxury Landscape_files\footer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365" cy="1891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41C87D" w14:textId="70A8B500" w:rsidR="00EC09ED" w:rsidRDefault="00346AB5" w:rsidP="00491804">
      <w:pPr>
        <w:pStyle w:val="Subtitle"/>
      </w:pPr>
      <w:r>
        <w:rPr>
          <w:noProof/>
          <w:lang w:eastAsia="en-US"/>
        </w:rPr>
        <mc:AlternateContent>
          <mc:Choice Requires="wps">
            <w:drawing>
              <wp:anchor distT="0" distB="0" distL="114300" distR="114300" simplePos="0" relativeHeight="251658752" behindDoc="0" locked="0" layoutInCell="1" allowOverlap="1" wp14:anchorId="1334B0A5" wp14:editId="658A7B32">
                <wp:simplePos x="0" y="0"/>
                <wp:positionH relativeFrom="column">
                  <wp:posOffset>454025</wp:posOffset>
                </wp:positionH>
                <wp:positionV relativeFrom="paragraph">
                  <wp:posOffset>5126985</wp:posOffset>
                </wp:positionV>
                <wp:extent cx="6009641" cy="581029"/>
                <wp:effectExtent l="0" t="0" r="10160" b="28575"/>
                <wp:wrapSquare wrapText="bothSides"/>
                <wp:docPr id="288" name="Text Box 288"/>
                <wp:cNvGraphicFramePr/>
                <a:graphic xmlns:a="http://schemas.openxmlformats.org/drawingml/2006/main">
                  <a:graphicData uri="http://schemas.microsoft.com/office/word/2010/wordprocessingShape">
                    <wps:wsp>
                      <wps:cNvSpPr txBox="1"/>
                      <wps:spPr>
                        <a:xfrm>
                          <a:off x="0" y="0"/>
                          <a:ext cx="6009641" cy="581029"/>
                        </a:xfrm>
                        <a:prstGeom prst="rect">
                          <a:avLst/>
                        </a:prstGeom>
                        <a:noFill/>
                        <a:ln w="6350">
                          <a:solidFill>
                            <a:schemeClr val="bg1"/>
                          </a:solidFill>
                        </a:ln>
                        <a:effectLst/>
                      </wps:spPr>
                      <wps:txbx>
                        <w:txbxContent>
                          <w:p w14:paraId="5668B4B8" w14:textId="77777777" w:rsidR="00491804" w:rsidRPr="00346AB5" w:rsidRDefault="005717DD" w:rsidP="00491804">
                            <w:pPr>
                              <w:rPr>
                                <w:b/>
                                <w:color w:val="FFFFFF" w:themeColor="background1"/>
                                <w:sz w:val="56"/>
                                <w:szCs w:val="56"/>
                              </w:rPr>
                            </w:pPr>
                            <w:r w:rsidRPr="00346AB5">
                              <w:rPr>
                                <w:b/>
                                <w:color w:val="FFFFFF" w:themeColor="background1"/>
                                <w:sz w:val="56"/>
                                <w:szCs w:val="56"/>
                                <w:u w:val="single"/>
                              </w:rPr>
                              <w:t>STEP 2</w:t>
                            </w:r>
                            <w:r w:rsidRPr="00346AB5">
                              <w:rPr>
                                <w:b/>
                                <w:color w:val="FFFFFF" w:themeColor="background1"/>
                                <w:sz w:val="56"/>
                                <w:szCs w:val="56"/>
                              </w:rPr>
                              <w:tab/>
                              <w:t>EXCAVATION &amp; PREP</w:t>
                            </w:r>
                          </w:p>
                          <w:p w14:paraId="09E9D050" w14:textId="77777777" w:rsidR="00491804" w:rsidRPr="007F168B" w:rsidRDefault="00491804" w:rsidP="00491804">
                            <w:pPr>
                              <w:rPr>
                                <w:color w:val="C00000"/>
                                <w:sz w:val="56"/>
                                <w:szCs w:val="56"/>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anchor>
            </w:drawing>
          </mc:Choice>
          <mc:Fallback>
            <w:pict>
              <v:shapetype w14:anchorId="1334B0A5" id="_x0000_t202" coordsize="21600,21600" o:spt="202" path="m,l,21600r21600,l21600,xe">
                <v:stroke joinstyle="miter"/>
                <v:path gradientshapeok="t" o:connecttype="rect"/>
              </v:shapetype>
              <v:shape id="Text Box 288" o:spid="_x0000_s1026" type="#_x0000_t202" style="position:absolute;margin-left:35.75pt;margin-top:403.7pt;width:473.2pt;height:45.7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" filled="f" strokecolor="white [3212]" strokeweight=".5pt">
                <v:textbox inset="3.6pt,7.2pt,0,0">
                  <w:txbxContent>
                    <w:p w14:paraId="5668B4B8" w14:textId="77777777" w:rsidR="00491804" w:rsidRPr="00346AB5" w:rsidRDefault="005717DD" w:rsidP="00491804">
                      <w:pPr>
                        <w:rPr>
                          <w:b/>
                          <w:color w:val="FFFFFF" w:themeColor="background1"/>
                          <w:sz w:val="56"/>
                          <w:szCs w:val="56"/>
                        </w:rPr>
                      </w:pPr>
                      <w:r w:rsidRPr="00346AB5">
                        <w:rPr>
                          <w:b/>
                          <w:color w:val="FFFFFF" w:themeColor="background1"/>
                          <w:sz w:val="56"/>
                          <w:szCs w:val="56"/>
                          <w:u w:val="single"/>
                        </w:rPr>
                        <w:t>STEP 2</w:t>
                      </w:r>
                      <w:r w:rsidRPr="00346AB5">
                        <w:rPr>
                          <w:b/>
                          <w:color w:val="FFFFFF" w:themeColor="background1"/>
                          <w:sz w:val="56"/>
                          <w:szCs w:val="56"/>
                        </w:rPr>
                        <w:tab/>
                        <w:t>EXCAVATION &amp; PREP</w:t>
                      </w:r>
                    </w:p>
                    <w:p w14:paraId="09E9D050" w14:textId="77777777" w:rsidR="00491804" w:rsidRPr="007F168B" w:rsidRDefault="00491804" w:rsidP="00491804">
                      <w:pPr>
                        <w:rPr>
                          <w:color w:val="C00000"/>
                          <w:sz w:val="56"/>
                          <w:szCs w:val="56"/>
                        </w:rPr>
                      </w:pPr>
                    </w:p>
                  </w:txbxContent>
                </v:textbox>
                <w10:wrap type="square"/>
              </v:shape>
            </w:pict>
          </mc:Fallback>
        </mc:AlternateContent>
      </w:r>
      <w:r w:rsidR="00491804">
        <w:rPr>
          <w:noProof/>
          <w:lang w:eastAsia="en-US"/>
        </w:rPr>
        <mc:AlternateContent>
          <mc:Choice Requires="wps">
            <w:drawing>
              <wp:anchor distT="45720" distB="45720" distL="114300" distR="114300" simplePos="0" relativeHeight="251645440" behindDoc="0" locked="0" layoutInCell="1" allowOverlap="1" wp14:anchorId="7907D598" wp14:editId="0CA52008">
                <wp:simplePos x="0" y="0"/>
                <wp:positionH relativeFrom="column">
                  <wp:posOffset>139065</wp:posOffset>
                </wp:positionH>
                <wp:positionV relativeFrom="paragraph">
                  <wp:posOffset>2116455</wp:posOffset>
                </wp:positionV>
                <wp:extent cx="2828925" cy="275272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52725"/>
                        </a:xfrm>
                        <a:prstGeom prst="rect">
                          <a:avLst/>
                        </a:prstGeom>
                        <a:noFill/>
                        <a:ln w="9525">
                          <a:noFill/>
                          <a:miter lim="800000"/>
                          <a:headEnd/>
                          <a:tailEnd/>
                        </a:ln>
                      </wps:spPr>
                      <wps:txbx>
                        <w:txbxContent>
                          <w:p w14:paraId="20E6FF63"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Gloves</w:t>
                            </w:r>
                          </w:p>
                          <w:p w14:paraId="58E03162"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Flat Shovel</w:t>
                            </w:r>
                          </w:p>
                          <w:p w14:paraId="2BD37430" w14:textId="4F4A8E48" w:rsidR="00491804" w:rsidRPr="00491804" w:rsidRDefault="00491804" w:rsidP="00491804">
                            <w:pPr>
                              <w:pStyle w:val="ListParagraph"/>
                              <w:numPr>
                                <w:ilvl w:val="0"/>
                                <w:numId w:val="5"/>
                              </w:numPr>
                              <w:rPr>
                                <w:color w:val="002060"/>
                                <w:sz w:val="24"/>
                                <w:szCs w:val="24"/>
                              </w:rPr>
                            </w:pPr>
                            <w:r w:rsidRPr="00491804">
                              <w:rPr>
                                <w:color w:val="002060"/>
                                <w:sz w:val="24"/>
                                <w:szCs w:val="24"/>
                              </w:rPr>
                              <w:t>Wheel Barrow</w:t>
                            </w:r>
                          </w:p>
                          <w:p w14:paraId="6A1D2B61"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Line Level</w:t>
                            </w:r>
                          </w:p>
                          <w:p w14:paraId="7C160F30"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Mason Line</w:t>
                            </w:r>
                          </w:p>
                          <w:p w14:paraId="7551944D" w14:textId="7A412E3A" w:rsidR="00491804" w:rsidRPr="00491804" w:rsidRDefault="00491804" w:rsidP="00491804">
                            <w:pPr>
                              <w:pStyle w:val="ListParagraph"/>
                              <w:numPr>
                                <w:ilvl w:val="0"/>
                                <w:numId w:val="5"/>
                              </w:numPr>
                              <w:rPr>
                                <w:color w:val="002060"/>
                                <w:sz w:val="24"/>
                                <w:szCs w:val="24"/>
                              </w:rPr>
                            </w:pPr>
                            <w:r w:rsidRPr="00491804">
                              <w:rPr>
                                <w:color w:val="002060"/>
                                <w:sz w:val="24"/>
                                <w:szCs w:val="24"/>
                              </w:rPr>
                              <w:t>Hand Tamp</w:t>
                            </w:r>
                          </w:p>
                          <w:p w14:paraId="55B35584"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Plate Compactor (rent if needed)</w:t>
                            </w:r>
                          </w:p>
                          <w:p w14:paraId="5BE4996B" w14:textId="77777777" w:rsidR="00491804" w:rsidRDefault="00491804" w:rsidP="00491804">
                            <w:pPr>
                              <w:pStyle w:val="ListParagraph"/>
                              <w:numPr>
                                <w:ilvl w:val="0"/>
                                <w:numId w:val="5"/>
                              </w:numPr>
                              <w:rPr>
                                <w:color w:val="002060"/>
                                <w:sz w:val="24"/>
                                <w:szCs w:val="24"/>
                              </w:rPr>
                            </w:pPr>
                            <w:r w:rsidRPr="00491804">
                              <w:rPr>
                                <w:color w:val="002060"/>
                                <w:sz w:val="24"/>
                                <w:szCs w:val="24"/>
                              </w:rPr>
                              <w:t>Stiff bristle push broom</w:t>
                            </w:r>
                          </w:p>
                          <w:p w14:paraId="6BDE905C" w14:textId="77777777" w:rsidR="00491804" w:rsidRDefault="00491804" w:rsidP="00491804">
                            <w:pPr>
                              <w:pStyle w:val="ListParagraph"/>
                              <w:numPr>
                                <w:ilvl w:val="0"/>
                                <w:numId w:val="5"/>
                              </w:numPr>
                              <w:rPr>
                                <w:color w:val="002060"/>
                                <w:sz w:val="24"/>
                                <w:szCs w:val="24"/>
                              </w:rPr>
                            </w:pPr>
                            <w:r w:rsidRPr="00491804">
                              <w:rPr>
                                <w:color w:val="002060"/>
                                <w:sz w:val="24"/>
                                <w:szCs w:val="24"/>
                              </w:rPr>
                              <w:t>Steel Square</w:t>
                            </w:r>
                          </w:p>
                          <w:p w14:paraId="5455083D"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Screed Pipes</w:t>
                            </w:r>
                          </w:p>
                          <w:p w14:paraId="5D29FEE0"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Screed Board</w:t>
                            </w:r>
                          </w:p>
                          <w:p w14:paraId="2F23B4BD" w14:textId="77777777" w:rsidR="00491804" w:rsidRPr="00491804" w:rsidRDefault="00491804" w:rsidP="00491804">
                            <w:pPr>
                              <w:rPr>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7D598" id="Text Box 2" o:spid="_x0000_s1027" type="#_x0000_t202" style="position:absolute;margin-left:10.95pt;margin-top:166.65pt;width:222.75pt;height:216.75pt;z-index:25157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" filled="f" stroked="f">
                <v:textbox>
                  <w:txbxContent>
                    <w:p w14:paraId="20E6FF63"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Gloves</w:t>
                      </w:r>
                    </w:p>
                    <w:p w14:paraId="58E03162"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Flat Shovel</w:t>
                      </w:r>
                    </w:p>
                    <w:p w14:paraId="2BD37430" w14:textId="4F4A8E48" w:rsidR="00491804" w:rsidRPr="00491804" w:rsidRDefault="00491804" w:rsidP="00491804">
                      <w:pPr>
                        <w:pStyle w:val="ListParagraph"/>
                        <w:numPr>
                          <w:ilvl w:val="0"/>
                          <w:numId w:val="5"/>
                        </w:numPr>
                        <w:rPr>
                          <w:color w:val="002060"/>
                          <w:sz w:val="24"/>
                          <w:szCs w:val="24"/>
                        </w:rPr>
                      </w:pPr>
                      <w:r w:rsidRPr="00491804">
                        <w:rPr>
                          <w:color w:val="002060"/>
                          <w:sz w:val="24"/>
                          <w:szCs w:val="24"/>
                        </w:rPr>
                        <w:t>Wheel Barrow</w:t>
                      </w:r>
                    </w:p>
                    <w:p w14:paraId="6A1D2B61"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Line Level</w:t>
                      </w:r>
                    </w:p>
                    <w:p w14:paraId="7C160F30"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Mason Line</w:t>
                      </w:r>
                    </w:p>
                    <w:p w14:paraId="7551944D" w14:textId="7A412E3A" w:rsidR="00491804" w:rsidRPr="00491804" w:rsidRDefault="00491804" w:rsidP="00491804">
                      <w:pPr>
                        <w:pStyle w:val="ListParagraph"/>
                        <w:numPr>
                          <w:ilvl w:val="0"/>
                          <w:numId w:val="5"/>
                        </w:numPr>
                        <w:rPr>
                          <w:color w:val="002060"/>
                          <w:sz w:val="24"/>
                          <w:szCs w:val="24"/>
                        </w:rPr>
                      </w:pPr>
                      <w:r w:rsidRPr="00491804">
                        <w:rPr>
                          <w:color w:val="002060"/>
                          <w:sz w:val="24"/>
                          <w:szCs w:val="24"/>
                        </w:rPr>
                        <w:t>Hand Tamp</w:t>
                      </w:r>
                    </w:p>
                    <w:p w14:paraId="55B35584"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Plate Compactor (rent if needed)</w:t>
                      </w:r>
                    </w:p>
                    <w:p w14:paraId="5BE4996B" w14:textId="77777777" w:rsidR="00491804" w:rsidRDefault="00491804" w:rsidP="00491804">
                      <w:pPr>
                        <w:pStyle w:val="ListParagraph"/>
                        <w:numPr>
                          <w:ilvl w:val="0"/>
                          <w:numId w:val="5"/>
                        </w:numPr>
                        <w:rPr>
                          <w:color w:val="002060"/>
                          <w:sz w:val="24"/>
                          <w:szCs w:val="24"/>
                        </w:rPr>
                      </w:pPr>
                      <w:r w:rsidRPr="00491804">
                        <w:rPr>
                          <w:color w:val="002060"/>
                          <w:sz w:val="24"/>
                          <w:szCs w:val="24"/>
                        </w:rPr>
                        <w:t>Stiff bristle push broom</w:t>
                      </w:r>
                    </w:p>
                    <w:p w14:paraId="6BDE905C" w14:textId="77777777" w:rsidR="00491804" w:rsidRDefault="00491804" w:rsidP="00491804">
                      <w:pPr>
                        <w:pStyle w:val="ListParagraph"/>
                        <w:numPr>
                          <w:ilvl w:val="0"/>
                          <w:numId w:val="5"/>
                        </w:numPr>
                        <w:rPr>
                          <w:color w:val="002060"/>
                          <w:sz w:val="24"/>
                          <w:szCs w:val="24"/>
                        </w:rPr>
                      </w:pPr>
                      <w:r w:rsidRPr="00491804">
                        <w:rPr>
                          <w:color w:val="002060"/>
                          <w:sz w:val="24"/>
                          <w:szCs w:val="24"/>
                        </w:rPr>
                        <w:t>Steel Square</w:t>
                      </w:r>
                    </w:p>
                    <w:p w14:paraId="5455083D"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Screed Pipes</w:t>
                      </w:r>
                    </w:p>
                    <w:p w14:paraId="5D29FEE0" w14:textId="77777777" w:rsidR="00491804" w:rsidRPr="00491804" w:rsidRDefault="00491804" w:rsidP="00491804">
                      <w:pPr>
                        <w:pStyle w:val="ListParagraph"/>
                        <w:numPr>
                          <w:ilvl w:val="0"/>
                          <w:numId w:val="5"/>
                        </w:numPr>
                        <w:rPr>
                          <w:color w:val="002060"/>
                          <w:sz w:val="24"/>
                          <w:szCs w:val="24"/>
                        </w:rPr>
                      </w:pPr>
                      <w:r w:rsidRPr="00491804">
                        <w:rPr>
                          <w:color w:val="002060"/>
                          <w:sz w:val="24"/>
                          <w:szCs w:val="24"/>
                        </w:rPr>
                        <w:t>Screed Board</w:t>
                      </w:r>
                    </w:p>
                    <w:p w14:paraId="2F23B4BD" w14:textId="77777777" w:rsidR="00491804" w:rsidRPr="00491804" w:rsidRDefault="00491804" w:rsidP="00491804">
                      <w:pPr>
                        <w:rPr>
                          <w:color w:val="002060"/>
                          <w:sz w:val="24"/>
                          <w:szCs w:val="24"/>
                        </w:rPr>
                      </w:pPr>
                    </w:p>
                  </w:txbxContent>
                </v:textbox>
                <w10:wrap type="square"/>
              </v:shape>
            </w:pict>
          </mc:Fallback>
        </mc:AlternateContent>
      </w:r>
      <w:r w:rsidR="00491804">
        <w:rPr>
          <w:noProof/>
          <w:lang w:eastAsia="en-US"/>
        </w:rPr>
        <mc:AlternateContent>
          <mc:Choice Requires="wps">
            <w:drawing>
              <wp:anchor distT="45720" distB="45720" distL="114300" distR="114300" simplePos="0" relativeHeight="251646464" behindDoc="0" locked="0" layoutInCell="1" allowOverlap="1" wp14:anchorId="0163C51B" wp14:editId="35CA97D7">
                <wp:simplePos x="0" y="0"/>
                <wp:positionH relativeFrom="column">
                  <wp:posOffset>2701290</wp:posOffset>
                </wp:positionH>
                <wp:positionV relativeFrom="paragraph">
                  <wp:posOffset>2126615</wp:posOffset>
                </wp:positionV>
                <wp:extent cx="2924175" cy="273367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733675"/>
                        </a:xfrm>
                        <a:prstGeom prst="rect">
                          <a:avLst/>
                        </a:prstGeom>
                        <a:noFill/>
                        <a:ln w="9525">
                          <a:noFill/>
                          <a:miter lim="800000"/>
                          <a:headEnd/>
                          <a:tailEnd/>
                        </a:ln>
                      </wps:spPr>
                      <wps:txbx>
                        <w:txbxContent>
                          <w:p w14:paraId="3CA6BCEB"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Concrete or Tile Saw (w/diamond blade)</w:t>
                            </w:r>
                          </w:p>
                          <w:p w14:paraId="63AA6334" w14:textId="6A25459D" w:rsidR="00491804" w:rsidRPr="00491804" w:rsidRDefault="00491804" w:rsidP="00491804">
                            <w:pPr>
                              <w:pStyle w:val="ListParagraph"/>
                              <w:numPr>
                                <w:ilvl w:val="0"/>
                                <w:numId w:val="6"/>
                              </w:numPr>
                              <w:rPr>
                                <w:color w:val="002060"/>
                                <w:sz w:val="24"/>
                                <w:szCs w:val="24"/>
                              </w:rPr>
                            </w:pPr>
                            <w:r w:rsidRPr="00491804">
                              <w:rPr>
                                <w:color w:val="002060"/>
                                <w:sz w:val="24"/>
                                <w:szCs w:val="24"/>
                              </w:rPr>
                              <w:t>Knee Pads</w:t>
                            </w:r>
                          </w:p>
                          <w:p w14:paraId="1AACA7F2"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Measuring Tape</w:t>
                            </w:r>
                          </w:p>
                          <w:p w14:paraId="6CB3B186"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Chalk Line</w:t>
                            </w:r>
                          </w:p>
                          <w:p w14:paraId="44AE4DE0"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Wooden Stakes</w:t>
                            </w:r>
                          </w:p>
                          <w:p w14:paraId="6DEE6F4D"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Dead Blow Hammer</w:t>
                            </w:r>
                          </w:p>
                          <w:p w14:paraId="6F30D082" w14:textId="19EE6855" w:rsidR="00491804" w:rsidRPr="00491804" w:rsidRDefault="00491804" w:rsidP="00491804">
                            <w:pPr>
                              <w:pStyle w:val="ListParagraph"/>
                              <w:numPr>
                                <w:ilvl w:val="0"/>
                                <w:numId w:val="6"/>
                              </w:numPr>
                              <w:rPr>
                                <w:color w:val="002060"/>
                                <w:sz w:val="24"/>
                                <w:szCs w:val="24"/>
                              </w:rPr>
                            </w:pPr>
                            <w:r w:rsidRPr="00491804">
                              <w:rPr>
                                <w:color w:val="002060"/>
                                <w:sz w:val="24"/>
                                <w:szCs w:val="24"/>
                              </w:rPr>
                              <w:t>Rubber Mallet</w:t>
                            </w:r>
                          </w:p>
                          <w:p w14:paraId="3EBC0F07"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Metal Snips</w:t>
                            </w:r>
                          </w:p>
                          <w:p w14:paraId="4F994680"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 xml:space="preserve">Level </w:t>
                            </w:r>
                          </w:p>
                          <w:p w14:paraId="463276DD"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 xml:space="preserve">Rake </w:t>
                            </w:r>
                          </w:p>
                          <w:p w14:paraId="1906D860" w14:textId="77777777" w:rsidR="00491804" w:rsidRDefault="00491804" w:rsidP="00491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3C51B" id="_x0000_s1028" type="#_x0000_t202" style="position:absolute;margin-left:212.7pt;margin-top:167.45pt;width:230.25pt;height:215.25pt;z-index:25157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" filled="f" stroked="f">
                <v:textbox>
                  <w:txbxContent>
                    <w:p w14:paraId="3CA6BCEB"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Concrete or Tile Saw (w/diamond blade)</w:t>
                      </w:r>
                    </w:p>
                    <w:p w14:paraId="63AA6334" w14:textId="6A25459D" w:rsidR="00491804" w:rsidRPr="00491804" w:rsidRDefault="00491804" w:rsidP="00491804">
                      <w:pPr>
                        <w:pStyle w:val="ListParagraph"/>
                        <w:numPr>
                          <w:ilvl w:val="0"/>
                          <w:numId w:val="6"/>
                        </w:numPr>
                        <w:rPr>
                          <w:color w:val="002060"/>
                          <w:sz w:val="24"/>
                          <w:szCs w:val="24"/>
                        </w:rPr>
                      </w:pPr>
                      <w:r w:rsidRPr="00491804">
                        <w:rPr>
                          <w:color w:val="002060"/>
                          <w:sz w:val="24"/>
                          <w:szCs w:val="24"/>
                        </w:rPr>
                        <w:t>Knee Pads</w:t>
                      </w:r>
                    </w:p>
                    <w:p w14:paraId="1AACA7F2"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Measuring Tape</w:t>
                      </w:r>
                    </w:p>
                    <w:p w14:paraId="6CB3B186"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Chalk Line</w:t>
                      </w:r>
                    </w:p>
                    <w:p w14:paraId="44AE4DE0"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Wooden Stakes</w:t>
                      </w:r>
                    </w:p>
                    <w:p w14:paraId="6DEE6F4D"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Dead Blow Hammer</w:t>
                      </w:r>
                    </w:p>
                    <w:p w14:paraId="6F30D082" w14:textId="19EE6855" w:rsidR="00491804" w:rsidRPr="00491804" w:rsidRDefault="00491804" w:rsidP="00491804">
                      <w:pPr>
                        <w:pStyle w:val="ListParagraph"/>
                        <w:numPr>
                          <w:ilvl w:val="0"/>
                          <w:numId w:val="6"/>
                        </w:numPr>
                        <w:rPr>
                          <w:color w:val="002060"/>
                          <w:sz w:val="24"/>
                          <w:szCs w:val="24"/>
                        </w:rPr>
                      </w:pPr>
                      <w:r w:rsidRPr="00491804">
                        <w:rPr>
                          <w:color w:val="002060"/>
                          <w:sz w:val="24"/>
                          <w:szCs w:val="24"/>
                        </w:rPr>
                        <w:t>Rubber Mallet</w:t>
                      </w:r>
                    </w:p>
                    <w:p w14:paraId="3EBC0F07"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Metal Snips</w:t>
                      </w:r>
                    </w:p>
                    <w:p w14:paraId="4F994680"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 xml:space="preserve">Level </w:t>
                      </w:r>
                    </w:p>
                    <w:p w14:paraId="463276DD" w14:textId="77777777" w:rsidR="00491804" w:rsidRPr="00491804" w:rsidRDefault="00491804" w:rsidP="00491804">
                      <w:pPr>
                        <w:pStyle w:val="ListParagraph"/>
                        <w:numPr>
                          <w:ilvl w:val="0"/>
                          <w:numId w:val="6"/>
                        </w:numPr>
                        <w:rPr>
                          <w:color w:val="002060"/>
                          <w:sz w:val="24"/>
                          <w:szCs w:val="24"/>
                        </w:rPr>
                      </w:pPr>
                      <w:r w:rsidRPr="00491804">
                        <w:rPr>
                          <w:color w:val="002060"/>
                          <w:sz w:val="24"/>
                          <w:szCs w:val="24"/>
                        </w:rPr>
                        <w:t xml:space="preserve">Rake </w:t>
                      </w:r>
                    </w:p>
                    <w:p w14:paraId="1906D860" w14:textId="77777777" w:rsidR="00491804" w:rsidRDefault="00491804" w:rsidP="00491804"/>
                  </w:txbxContent>
                </v:textbox>
                <w10:wrap type="square"/>
              </v:shape>
            </w:pict>
          </mc:Fallback>
        </mc:AlternateContent>
      </w:r>
      <w:r w:rsidR="007F168B">
        <w:rPr>
          <w:noProof/>
          <w:lang w:eastAsia="en-US"/>
        </w:rPr>
        <mc:AlternateContent>
          <mc:Choice Requires="wpg">
            <w:drawing>
              <wp:anchor distT="0" distB="0" distL="228600" distR="228600" simplePos="0" relativeHeight="251641344" behindDoc="0" locked="0" layoutInCell="1" allowOverlap="1" wp14:anchorId="270035B0" wp14:editId="382FF124">
                <wp:simplePos x="0" y="0"/>
                <wp:positionH relativeFrom="page">
                  <wp:posOffset>1238250</wp:posOffset>
                </wp:positionH>
                <wp:positionV relativeFrom="page">
                  <wp:posOffset>1790700</wp:posOffset>
                </wp:positionV>
                <wp:extent cx="6228715" cy="809625"/>
                <wp:effectExtent l="0" t="0" r="635" b="9525"/>
                <wp:wrapSquare wrapText="bothSides"/>
                <wp:docPr id="173" name="Group 173"/>
                <wp:cNvGraphicFramePr/>
                <a:graphic xmlns:a="http://schemas.openxmlformats.org/drawingml/2006/main">
                  <a:graphicData uri="http://schemas.microsoft.com/office/word/2010/wordprocessingGroup">
                    <wpg:wgp>
                      <wpg:cNvGrpSpPr/>
                      <wpg:grpSpPr>
                        <a:xfrm>
                          <a:off x="0" y="0"/>
                          <a:ext cx="6228715" cy="809625"/>
                          <a:chOff x="0" y="19050"/>
                          <a:chExt cx="3549783" cy="2006587"/>
                        </a:xfrm>
                      </wpg:grpSpPr>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966584" y="585603"/>
                            <a:ext cx="2583199" cy="1440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D7D90" w14:textId="77777777" w:rsidR="002C78B2" w:rsidRPr="007F168B" w:rsidRDefault="007F168B" w:rsidP="007F168B">
                              <w:pPr>
                                <w:rPr>
                                  <w:color w:val="C00000"/>
                                  <w:sz w:val="56"/>
                                  <w:szCs w:val="56"/>
                                </w:rPr>
                              </w:pPr>
                              <w:r w:rsidRPr="007F168B">
                                <w:rPr>
                                  <w:b/>
                                  <w:color w:val="C00000"/>
                                  <w:sz w:val="56"/>
                                  <w:szCs w:val="56"/>
                                </w:rPr>
                                <w:t>GATHER YOUR TOOLS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0035B0" id="Group 173" o:spid="_x0000_s1029" style="position:absolute;margin-left:97.5pt;margin-top:141pt;width:490.45pt;height:63.75pt;z-index:251564544;mso-wrap-distance-left:18pt;mso-wrap-distance-right:18pt;mso-position-horizontal-relative:page;mso-position-vertical-relative:page;mso-width-relative:margin;mso-height-relative:margin" coordorigin=",190" coordsize="35497,20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">
                <v:group id="Group 175" o:spid="_x0000_s1030"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f24f4f [3204]" stroked="f" strokeweight="1pt">
                    <v:stroke joinstyle="miter"/>
                    <v:path arrowok="t" o:connecttype="custom" o:connectlocs="0,0;1466258,0;1085979,274158;0,1012274;0,0" o:connectangles="0,0,0,0,0"/>
                  </v:shape>
                  <v:rect id="Rectangle 177"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2" o:title="" recolor="t" rotate="t" type="frame"/>
                  </v:rect>
                </v:group>
                <v:shape id="Text Box 178" o:spid="_x0000_s1033" type="#_x0000_t202" style="position:absolute;left:9665;top:5856;width:25832;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60DD7D90" w14:textId="77777777" w:rsidR="002C78B2" w:rsidRPr="007F168B" w:rsidRDefault="007F168B" w:rsidP="007F168B">
                        <w:pPr>
                          <w:rPr>
                            <w:color w:val="C00000"/>
                            <w:sz w:val="56"/>
                            <w:szCs w:val="56"/>
                          </w:rPr>
                        </w:pPr>
                        <w:r w:rsidRPr="007F168B">
                          <w:rPr>
                            <w:b/>
                            <w:color w:val="C00000"/>
                            <w:sz w:val="56"/>
                            <w:szCs w:val="56"/>
                          </w:rPr>
                          <w:t>GATHER YOUR TOOLS</w:t>
                        </w:r>
                      </w:p>
                    </w:txbxContent>
                  </v:textbox>
                </v:shape>
                <w10:wrap type="square" anchorx="page" anchory="page"/>
              </v:group>
            </w:pict>
          </mc:Fallback>
        </mc:AlternateContent>
      </w:r>
      <w:r w:rsidR="007F168B">
        <w:rPr>
          <w:noProof/>
          <w:lang w:eastAsia="en-US"/>
        </w:rPr>
        <mc:AlternateContent>
          <mc:Choice Requires="wps">
            <w:drawing>
              <wp:anchor distT="45720" distB="45720" distL="114300" distR="114300" simplePos="0" relativeHeight="251642368" behindDoc="0" locked="0" layoutInCell="1" allowOverlap="1" wp14:anchorId="1784EB82" wp14:editId="2242CA59">
                <wp:simplePos x="0" y="0"/>
                <wp:positionH relativeFrom="column">
                  <wp:posOffset>257175</wp:posOffset>
                </wp:positionH>
                <wp:positionV relativeFrom="paragraph">
                  <wp:posOffset>487680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D79D266" w14:textId="77777777" w:rsidR="007F168B" w:rsidRPr="007F168B" w:rsidRDefault="007F168B">
                            <w:pPr>
                              <w:rPr>
                                <w:b/>
                                <w:color w:val="002060"/>
                                <w:sz w:val="56"/>
                                <w:szCs w:val="56"/>
                                <w:u w:val="single"/>
                              </w:rPr>
                            </w:pPr>
                            <w:r w:rsidRPr="007F168B">
                              <w:rPr>
                                <w:b/>
                                <w:color w:val="002060"/>
                                <w:sz w:val="56"/>
                                <w:szCs w:val="56"/>
                                <w:u w:val="single"/>
                              </w:rPr>
                              <w:t>STEP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84EB82" id="_x0000_s1034" type="#_x0000_t202" style="position:absolute;margin-left:20.25pt;margin-top:38.4pt;width:185.9pt;height:110.6pt;z-index:2515655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CrEQ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" filled="f" stroked="f">
                <v:textbox style="mso-fit-shape-to-text:t">
                  <w:txbxContent>
                    <w:p w14:paraId="6D79D266" w14:textId="77777777" w:rsidR="007F168B" w:rsidRPr="007F168B" w:rsidRDefault="007F168B">
                      <w:pPr>
                        <w:rPr>
                          <w:b/>
                          <w:color w:val="002060"/>
                          <w:sz w:val="56"/>
                          <w:szCs w:val="56"/>
                          <w:u w:val="single"/>
                        </w:rPr>
                      </w:pPr>
                      <w:r w:rsidRPr="007F168B">
                        <w:rPr>
                          <w:b/>
                          <w:color w:val="002060"/>
                          <w:sz w:val="56"/>
                          <w:szCs w:val="56"/>
                          <w:u w:val="single"/>
                        </w:rPr>
                        <w:t>STEP 1</w:t>
                      </w:r>
                    </w:p>
                  </w:txbxContent>
                </v:textbox>
                <w10:wrap type="square"/>
              </v:shape>
            </w:pict>
          </mc:Fallback>
        </mc:AlternateContent>
      </w:r>
      <w:r w:rsidR="007F168B">
        <w:rPr>
          <w:noProof/>
          <w:lang w:eastAsia="en-US"/>
        </w:rPr>
        <mc:AlternateContent>
          <mc:Choice Requires="wps">
            <w:drawing>
              <wp:anchor distT="91440" distB="91440" distL="114300" distR="114300" simplePos="0" relativeHeight="251643392" behindDoc="0" locked="0" layoutInCell="1" allowOverlap="1" wp14:anchorId="2D2E658B" wp14:editId="77596AC1">
                <wp:simplePos x="0" y="0"/>
                <wp:positionH relativeFrom="margin">
                  <wp:align>right</wp:align>
                </wp:positionH>
                <wp:positionV relativeFrom="paragraph">
                  <wp:posOffset>1021715</wp:posOffset>
                </wp:positionV>
                <wp:extent cx="56483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noFill/>
                        <a:ln w="9525">
                          <a:noFill/>
                          <a:miter lim="800000"/>
                          <a:headEnd/>
                          <a:tailEnd/>
                        </a:ln>
                      </wps:spPr>
                      <wps:txbx>
                        <w:txbxContent>
                          <w:p w14:paraId="3A6D1684" w14:textId="77777777" w:rsidR="007F168B" w:rsidRPr="00491804" w:rsidRDefault="00491804" w:rsidP="00491804">
                            <w:pPr>
                              <w:pBdr>
                                <w:top w:val="single" w:sz="24" w:space="8" w:color="F24F4F" w:themeColor="accent1"/>
                                <w:bottom w:val="single" w:sz="24" w:space="8" w:color="F24F4F" w:themeColor="accent1"/>
                              </w:pBdr>
                              <w:spacing w:after="0"/>
                              <w:jc w:val="center"/>
                              <w:rPr>
                                <w:rFonts w:ascii="Arial Black" w:hAnsi="Arial Black"/>
                                <w:i/>
                                <w:iCs/>
                                <w:color w:val="002060"/>
                                <w:sz w:val="22"/>
                                <w:szCs w:val="22"/>
                              </w:rPr>
                            </w:pPr>
                            <w:r w:rsidRPr="00491804">
                              <w:rPr>
                                <w:rFonts w:ascii="Arial Black" w:hAnsi="Arial Black"/>
                                <w:i/>
                                <w:iCs/>
                                <w:color w:val="002060"/>
                                <w:sz w:val="22"/>
                                <w:szCs w:val="22"/>
                              </w:rPr>
                              <w:t>Having the right tools can be a huge time saver during your project. Gather all tools before you begin, so you can avoid unnecessary delays in your project.  Here’s a tool checklist to guide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E658B" id="_x0000_s1035" type="#_x0000_t202" style="position:absolute;margin-left:393.55pt;margin-top:80.45pt;width:444.75pt;height:110.55pt;z-index:25156659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" filled="f" stroked="f">
                <v:textbox style="mso-fit-shape-to-text:t">
                  <w:txbxContent>
                    <w:p w14:paraId="3A6D1684" w14:textId="77777777" w:rsidR="007F168B" w:rsidRPr="00491804" w:rsidRDefault="00491804" w:rsidP="00491804">
                      <w:pPr>
                        <w:pBdr>
                          <w:top w:val="single" w:sz="24" w:space="8" w:color="F24F4F" w:themeColor="accent1"/>
                          <w:bottom w:val="single" w:sz="24" w:space="8" w:color="F24F4F" w:themeColor="accent1"/>
                        </w:pBdr>
                        <w:spacing w:after="0"/>
                        <w:jc w:val="center"/>
                        <w:rPr>
                          <w:rFonts w:ascii="Arial Black" w:hAnsi="Arial Black"/>
                          <w:i/>
                          <w:iCs/>
                          <w:color w:val="002060"/>
                          <w:sz w:val="22"/>
                          <w:szCs w:val="22"/>
                        </w:rPr>
                      </w:pPr>
                      <w:r w:rsidRPr="00491804">
                        <w:rPr>
                          <w:rFonts w:ascii="Arial Black" w:hAnsi="Arial Black"/>
                          <w:i/>
                          <w:iCs/>
                          <w:color w:val="002060"/>
                          <w:sz w:val="22"/>
                          <w:szCs w:val="22"/>
                        </w:rPr>
                        <w:t>Having the right tools can be a huge time saver during your project. Gather all tools before you begin, so you can avoid unnecessary delays in your project.  Here’s a tool checklist to guide you!</w:t>
                      </w:r>
                    </w:p>
                  </w:txbxContent>
                </v:textbox>
                <w10:wrap type="topAndBottom" anchorx="margin"/>
              </v:shape>
            </w:pict>
          </mc:Fallback>
        </mc:AlternateContent>
      </w:r>
      <w:r w:rsidR="005D46B8">
        <w:rPr>
          <w:noProof/>
          <w:lang w:eastAsia="en-US"/>
        </w:rPr>
        <mc:AlternateContent>
          <mc:Choice Requires="wps">
            <w:drawing>
              <wp:anchor distT="0" distB="0" distL="114300" distR="114300" simplePos="0" relativeHeight="251640320" behindDoc="1" locked="0" layoutInCell="1" allowOverlap="1" wp14:anchorId="09118FF9" wp14:editId="3C6177AF">
                <wp:simplePos x="0" y="0"/>
                <wp:positionH relativeFrom="leftMargin">
                  <wp:posOffset>76200</wp:posOffset>
                </wp:positionH>
                <wp:positionV relativeFrom="margin">
                  <wp:align>top</wp:align>
                </wp:positionV>
                <wp:extent cx="1005840" cy="790575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790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C2BE7" w14:textId="77777777" w:rsidR="00EC09ED" w:rsidRPr="002C78B2" w:rsidRDefault="002C78B2">
                            <w:pPr>
                              <w:pStyle w:val="Title"/>
                              <w:rPr>
                                <w:color w:val="FF0000"/>
                              </w:rPr>
                            </w:pPr>
                            <w:r w:rsidRPr="002C78B2">
                              <w:rPr>
                                <w:color w:val="FF0000"/>
                              </w:rPr>
                              <w:t>CONCRETE PAVER 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09118FF9" id="_x0000_s1036" type="#_x0000_t202" alt="Document title" style="position:absolute;margin-left:6pt;margin-top:0;width:79.2pt;height:622.5pt;z-index:-251767296;visibility:visible;mso-wrap-style:square;mso-width-percent:150;mso-height-percent:0;mso-wrap-distance-left:9pt;mso-wrap-distance-top:0;mso-wrap-distance-right:9pt;mso-wrap-distance-bottom:0;mso-position-horizontal:absolute;mso-position-horizontal-relative:left-margin-area;mso-position-vertical:top;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" filled="f" stroked="f" strokeweight=".5pt">
                <v:textbox style="layout-flow:vertical;mso-layout-flow-alt:bottom-to-top;mso-fit-shape-to-text:t" inset="0,14.4pt,18pt">
                  <w:txbxContent>
                    <w:p w14:paraId="22EC2BE7" w14:textId="77777777" w:rsidR="00EC09ED" w:rsidRPr="002C78B2" w:rsidRDefault="002C78B2">
                      <w:pPr>
                        <w:pStyle w:val="Title"/>
                        <w:rPr>
                          <w:color w:val="FF0000"/>
                        </w:rPr>
                      </w:pPr>
                      <w:r w:rsidRPr="002C78B2">
                        <w:rPr>
                          <w:color w:val="FF0000"/>
                        </w:rPr>
                        <w:t>CONCRETE PAVER INSTALLATION GIUDE</w:t>
                      </w:r>
                    </w:p>
                  </w:txbxContent>
                </v:textbox>
                <w10:wrap anchorx="margin" anchory="margin"/>
              </v:shape>
            </w:pict>
          </mc:Fallback>
        </mc:AlternateContent>
      </w:r>
    </w:p>
    <w:p w14:paraId="62B55BE5" w14:textId="77777777" w:rsidR="00EC09ED" w:rsidRDefault="00EC09ED"/>
    <w:p w14:paraId="2538AD3E" w14:textId="01212478" w:rsidR="00346AB5" w:rsidRDefault="00346AB5" w:rsidP="00346AB5">
      <w:pPr>
        <w:pStyle w:val="Heading1"/>
        <w:rPr>
          <w:rFonts w:asciiTheme="minorHAnsi" w:hAnsiTheme="minorHAnsi"/>
          <w:color w:val="002060"/>
          <w:sz w:val="28"/>
          <w:szCs w:val="28"/>
        </w:rPr>
      </w:pPr>
      <w:r>
        <w:rPr>
          <w:noProof/>
          <w:lang w:eastAsia="en-US"/>
        </w:rPr>
        <w:lastRenderedPageBreak/>
        <mc:AlternateContent>
          <mc:Choice Requires="wps">
            <w:drawing>
              <wp:anchor distT="91440" distB="91440" distL="114300" distR="114300" simplePos="0" relativeHeight="251653632" behindDoc="1" locked="0" layoutInCell="1" allowOverlap="1" wp14:anchorId="2EFC0291" wp14:editId="02393AF0">
                <wp:simplePos x="0" y="0"/>
                <wp:positionH relativeFrom="margin">
                  <wp:posOffset>85725</wp:posOffset>
                </wp:positionH>
                <wp:positionV relativeFrom="paragraph">
                  <wp:posOffset>490220</wp:posOffset>
                </wp:positionV>
                <wp:extent cx="5715000" cy="19431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43100"/>
                        </a:xfrm>
                        <a:prstGeom prst="rect">
                          <a:avLst/>
                        </a:prstGeom>
                        <a:noFill/>
                        <a:ln w="9525">
                          <a:noFill/>
                          <a:miter lim="800000"/>
                          <a:headEnd/>
                          <a:tailEnd/>
                        </a:ln>
                      </wps:spPr>
                      <wps:txbx>
                        <w:txbxContent>
                          <w:p w14:paraId="33AB87D3" w14:textId="77777777" w:rsidR="005717DD" w:rsidRPr="0099689E" w:rsidRDefault="0003564B">
                            <w:pPr>
                              <w:pBdr>
                                <w:top w:val="single" w:sz="24" w:space="8" w:color="F24F4F" w:themeColor="accent1"/>
                                <w:bottom w:val="single" w:sz="24" w:space="8" w:color="F24F4F" w:themeColor="accent1"/>
                              </w:pBdr>
                              <w:spacing w:after="0"/>
                              <w:rPr>
                                <w:rFonts w:ascii="Arial Black" w:hAnsi="Arial Black"/>
                                <w:i/>
                                <w:iCs/>
                                <w:color w:val="002060"/>
                                <w:sz w:val="22"/>
                                <w:szCs w:val="22"/>
                              </w:rPr>
                            </w:pPr>
                            <w:r w:rsidRPr="0099689E">
                              <w:rPr>
                                <w:rFonts w:ascii="Arial Black" w:hAnsi="Arial Black"/>
                                <w:i/>
                                <w:iCs/>
                                <w:color w:val="002060"/>
                                <w:sz w:val="22"/>
                                <w:szCs w:val="22"/>
                              </w:rPr>
                              <w:t>Plan ahead and ALWAYS call Georgia 811 before any digging around your property.  Simply call 811 from your phone and they will ask you a series of questions to get the ball rolling. Georgia 811 will tell you when it is safe to start digging. This usually takes around 3-4 days.</w:t>
                            </w:r>
                          </w:p>
                          <w:p w14:paraId="56867601" w14:textId="77777777" w:rsidR="0003564B" w:rsidRPr="0003564B" w:rsidRDefault="0003564B">
                            <w:pPr>
                              <w:pBdr>
                                <w:top w:val="single" w:sz="24" w:space="8" w:color="F24F4F" w:themeColor="accent1"/>
                                <w:bottom w:val="single" w:sz="24" w:space="8" w:color="F24F4F" w:themeColor="accent1"/>
                              </w:pBdr>
                              <w:spacing w:after="0"/>
                              <w:rPr>
                                <w:rFonts w:ascii="Arial Black" w:hAnsi="Arial Black"/>
                                <w:iCs/>
                                <w:color w:val="002060"/>
                                <w:sz w:val="22"/>
                                <w:szCs w:val="22"/>
                              </w:rPr>
                            </w:pPr>
                            <w:r>
                              <w:rPr>
                                <w:rFonts w:ascii="Arial Black" w:hAnsi="Arial Black"/>
                                <w:iCs/>
                                <w:color w:val="002060"/>
                                <w:sz w:val="22"/>
                                <w:szCs w:val="22"/>
                              </w:rPr>
                              <w:t xml:space="preserve">                                        </w:t>
                            </w:r>
                            <w:r w:rsidRPr="0003564B">
                              <w:rPr>
                                <w:noProof/>
                                <w:lang w:eastAsia="en-US"/>
                              </w:rPr>
                              <w:drawing>
                                <wp:inline distT="0" distB="0" distL="0" distR="0" wp14:anchorId="14B9D8A4" wp14:editId="38B8CC04">
                                  <wp:extent cx="1857375" cy="523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C0291" id="_x0000_s1037" type="#_x0000_t202" style="position:absolute;margin-left:6.75pt;margin-top:38.6pt;width:450pt;height:153pt;z-index:-2516894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" filled="f" stroked="f">
                <v:textbox>
                  <w:txbxContent>
                    <w:p w14:paraId="33AB87D3" w14:textId="77777777" w:rsidR="005717DD" w:rsidRPr="0099689E" w:rsidRDefault="0003564B">
                      <w:pPr>
                        <w:pBdr>
                          <w:top w:val="single" w:sz="24" w:space="8" w:color="F24F4F" w:themeColor="accent1"/>
                          <w:bottom w:val="single" w:sz="24" w:space="8" w:color="F24F4F" w:themeColor="accent1"/>
                        </w:pBdr>
                        <w:spacing w:after="0"/>
                        <w:rPr>
                          <w:rFonts w:ascii="Arial Black" w:hAnsi="Arial Black"/>
                          <w:i/>
                          <w:iCs/>
                          <w:color w:val="002060"/>
                          <w:sz w:val="22"/>
                          <w:szCs w:val="22"/>
                        </w:rPr>
                      </w:pPr>
                      <w:r w:rsidRPr="0099689E">
                        <w:rPr>
                          <w:rFonts w:ascii="Arial Black" w:hAnsi="Arial Black"/>
                          <w:i/>
                          <w:iCs/>
                          <w:color w:val="002060"/>
                          <w:sz w:val="22"/>
                          <w:szCs w:val="22"/>
                        </w:rPr>
                        <w:t>Plan ahead and ALWAYS call Georgia 811 before any digging around your property.  Simply call 811 from your phone and they will ask you a series of questions to get the ball rolling. Georgia 811 will tell you when it is safe to start digging. This usually takes around 3-4 days.</w:t>
                      </w:r>
                    </w:p>
                    <w:p w14:paraId="56867601" w14:textId="77777777" w:rsidR="0003564B" w:rsidRPr="0003564B" w:rsidRDefault="0003564B">
                      <w:pPr>
                        <w:pBdr>
                          <w:top w:val="single" w:sz="24" w:space="8" w:color="F24F4F" w:themeColor="accent1"/>
                          <w:bottom w:val="single" w:sz="24" w:space="8" w:color="F24F4F" w:themeColor="accent1"/>
                        </w:pBdr>
                        <w:spacing w:after="0"/>
                        <w:rPr>
                          <w:rFonts w:ascii="Arial Black" w:hAnsi="Arial Black"/>
                          <w:iCs/>
                          <w:color w:val="002060"/>
                          <w:sz w:val="22"/>
                          <w:szCs w:val="22"/>
                        </w:rPr>
                      </w:pPr>
                      <w:r>
                        <w:rPr>
                          <w:rFonts w:ascii="Arial Black" w:hAnsi="Arial Black"/>
                          <w:iCs/>
                          <w:color w:val="002060"/>
                          <w:sz w:val="22"/>
                          <w:szCs w:val="22"/>
                        </w:rPr>
                        <w:t xml:space="preserve">                                        </w:t>
                      </w:r>
                      <w:r w:rsidRPr="0003564B">
                        <w:rPr>
                          <w:noProof/>
                          <w:lang w:eastAsia="en-US"/>
                        </w:rPr>
                        <w:drawing>
                          <wp:inline distT="0" distB="0" distL="0" distR="0" wp14:anchorId="14B9D8A4" wp14:editId="38B8CC04">
                            <wp:extent cx="1857375" cy="523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523875"/>
                                    </a:xfrm>
                                    <a:prstGeom prst="rect">
                                      <a:avLst/>
                                    </a:prstGeom>
                                    <a:noFill/>
                                    <a:ln>
                                      <a:noFill/>
                                    </a:ln>
                                  </pic:spPr>
                                </pic:pic>
                              </a:graphicData>
                            </a:graphic>
                          </wp:inline>
                        </w:drawing>
                      </w:r>
                    </w:p>
                  </w:txbxContent>
                </v:textbox>
                <w10:wrap anchorx="margin"/>
              </v:shape>
            </w:pict>
          </mc:Fallback>
        </mc:AlternateContent>
      </w:r>
      <w:r w:rsidRPr="00491804">
        <w:rPr>
          <w:noProof/>
          <w:lang w:eastAsia="en-US"/>
        </w:rPr>
        <mc:AlternateContent>
          <mc:Choice Requires="wpg">
            <w:drawing>
              <wp:anchor distT="0" distB="0" distL="228600" distR="228600" simplePos="0" relativeHeight="251675136" behindDoc="0" locked="0" layoutInCell="1" allowOverlap="1" wp14:anchorId="71DA55C0" wp14:editId="6896ABCD">
                <wp:simplePos x="0" y="0"/>
                <wp:positionH relativeFrom="margin">
                  <wp:posOffset>0</wp:posOffset>
                </wp:positionH>
                <wp:positionV relativeFrom="page">
                  <wp:posOffset>377190</wp:posOffset>
                </wp:positionV>
                <wp:extent cx="6467475" cy="771525"/>
                <wp:effectExtent l="0" t="0" r="9525" b="9525"/>
                <wp:wrapSquare wrapText="bothSides"/>
                <wp:docPr id="18" name="Group 18"/>
                <wp:cNvGraphicFramePr/>
                <a:graphic xmlns:a="http://schemas.openxmlformats.org/drawingml/2006/main">
                  <a:graphicData uri="http://schemas.microsoft.com/office/word/2010/wordprocessingGroup">
                    <wpg:wgp>
                      <wpg:cNvGrpSpPr/>
                      <wpg:grpSpPr>
                        <a:xfrm>
                          <a:off x="0" y="0"/>
                          <a:ext cx="6467475" cy="771525"/>
                          <a:chOff x="0" y="19050"/>
                          <a:chExt cx="3685854" cy="1912160"/>
                        </a:xfrm>
                      </wpg:grpSpPr>
                      <wpg:grpSp>
                        <wpg:cNvPr id="19" name="Group 19"/>
                        <wpg:cNvGrpSpPr/>
                        <wpg:grpSpPr>
                          <a:xfrm>
                            <a:off x="0" y="19050"/>
                            <a:ext cx="2249424" cy="832104"/>
                            <a:chOff x="228600" y="0"/>
                            <a:chExt cx="1472184" cy="1024128"/>
                          </a:xfrm>
                        </wpg:grpSpPr>
                        <wps:wsp>
                          <wps:cNvPr id="2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28600" y="0"/>
                              <a:ext cx="1472184" cy="1024128"/>
                            </a:xfrm>
                            <a:prstGeom prst="rect">
                              <a:avLst/>
                            </a:prstGeom>
                            <a:blipFill>
                              <a:blip r:embed="rId1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Text Box 25"/>
                        <wps:cNvSpPr txBox="1"/>
                        <wps:spPr>
                          <a:xfrm>
                            <a:off x="260923" y="491176"/>
                            <a:ext cx="3424931" cy="1440034"/>
                          </a:xfrm>
                          <a:prstGeom prst="rect">
                            <a:avLst/>
                          </a:prstGeom>
                          <a:noFill/>
                          <a:ln w="6350">
                            <a:noFill/>
                          </a:ln>
                          <a:effectLst/>
                        </wps:spPr>
                        <wps:txbx>
                          <w:txbxContent>
                            <w:p w14:paraId="7025F927" w14:textId="77777777" w:rsidR="00346AB5" w:rsidRPr="005717DD" w:rsidRDefault="00346AB5" w:rsidP="00346AB5">
                              <w:pPr>
                                <w:rPr>
                                  <w:b/>
                                  <w:color w:val="C00000"/>
                                  <w:sz w:val="56"/>
                                  <w:szCs w:val="56"/>
                                </w:rPr>
                              </w:pPr>
                              <w:r w:rsidRPr="005717DD">
                                <w:rPr>
                                  <w:b/>
                                  <w:color w:val="002060"/>
                                  <w:sz w:val="56"/>
                                  <w:szCs w:val="56"/>
                                  <w:u w:val="single"/>
                                </w:rPr>
                                <w:t>STEP 2</w:t>
                              </w:r>
                              <w:r w:rsidRPr="005717DD">
                                <w:rPr>
                                  <w:b/>
                                  <w:color w:val="002060"/>
                                  <w:sz w:val="56"/>
                                  <w:szCs w:val="56"/>
                                </w:rPr>
                                <w:tab/>
                              </w:r>
                              <w:r w:rsidRPr="005717DD">
                                <w:rPr>
                                  <w:b/>
                                  <w:color w:val="C00000"/>
                                  <w:sz w:val="56"/>
                                  <w:szCs w:val="56"/>
                                </w:rPr>
                                <w:t>EXCAVATION &amp; PREP</w:t>
                              </w:r>
                            </w:p>
                            <w:p w14:paraId="7BD4371D" w14:textId="77777777" w:rsidR="00346AB5" w:rsidRPr="007F168B" w:rsidRDefault="00346AB5" w:rsidP="00346AB5">
                              <w:pPr>
                                <w:rPr>
                                  <w:color w:val="C00000"/>
                                  <w:sz w:val="56"/>
                                  <w:szCs w:val="56"/>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DA55C0" id="Group 18" o:spid="_x0000_s1038" style="position:absolute;margin-left:0;margin-top:29.7pt;width:509.25pt;height:60.75pt;z-index:251740672;mso-wrap-distance-left:18pt;mso-wrap-distance-right:18pt;mso-position-horizontal-relative:margin;mso-position-vertical-relative:page;mso-width-relative:margin;mso-height-relative:margin" coordorigin=",190" coordsize="36858,19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">
                <v:group id="Group 19" o:spid="_x0000_s103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Rectangle 10" o:spid="_x0000_s104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n8AA&#10;AADbAAAADwAAAGRycy9kb3ducmV2LnhtbERPy4rCMBTdC/5DuMLsNFXwVU2LOMjI7Hyg20tz+9Dm&#10;pjQZW/9+shiY5eG8t2lvavGi1lWWFUwnEQjizOqKCwXXy2G8AuE8ssbaMil4k4M0GQ62GGvb8Yle&#10;Z1+IEMIuRgWl900spctKMugmtiEOXG5bgz7AtpC6xS6Em1rOomghDVYcGkpsaF9S9jz/GAX327FZ&#10;F5/U1avssfyy8/z7vciV+hj1uw0IT73/F/+5j1rBLKwPX8IPkM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en8AAAADbAAAADwAAAAAAAAAAAAAAAACYAgAAZHJzL2Rvd25y&#10;ZXYueG1sUEsFBgAAAAAEAAQA9QAAAIUDAAAAAA==&#10;" path="m,l2240281,,1659256,222885,,822960,,xe" fillcolor="#f24f4f" stroked="f" strokeweight="1pt">
                    <v:stroke joinstyle="miter"/>
                    <v:path arrowok="t" o:connecttype="custom" o:connectlocs="0,0;1466258,0;1085979,274158;0,1012274;0,0" o:connectangles="0,0,0,0,0"/>
                  </v:shape>
                  <v:rect id="Rectangle 21" o:spid="_x0000_s104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vJMEA&#10;AADbAAAADwAAAGRycy9kb3ducmV2LnhtbESPQYvCMBSE74L/ITzBi2iqoCvVKLKw4GlFXTw/mmdT&#10;bF5KE5vuv98sCB6HmfmG2e57W4uOWl85VjCfZSCIC6crLhX8XL+maxA+IGusHZOCX/Kw3w0HW8y1&#10;i3ym7hJKkSDsc1RgQmhyKX1hyKKfuYY4eXfXWgxJtqXULcYEt7VcZNlKWqw4LRhs6NNQ8bg8rYJJ&#10;Qx/r6/etMI+ui0t9iuX9GZUaj/rDBkSgPrzDr/ZRK1jM4f9L+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7yTBAAAA2wAAAA8AAAAAAAAAAAAAAAAAmAIAAGRycy9kb3du&#10;cmV2LnhtbFBLBQYAAAAABAAEAPUAAACGAwAAAAA=&#10;" stroked="f" strokeweight="1pt">
                    <v:fill r:id="rId12" o:title="" recolor="t" rotate="t" type="frame"/>
                  </v:rect>
                </v:group>
                <v:shape id="Text Box 25" o:spid="_x0000_s1042" type="#_x0000_t202" style="position:absolute;left:2609;top:4911;width:34249;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RpMMA&#10;AADbAAAADwAAAGRycy9kb3ducmV2LnhtbESPT4vCMBTE74LfITzBm6ZWFOkaZZVVvAj+g70+mmdb&#10;tnnpNtHWb28EweMwM79h5svWlOJOtSssKxgNIxDEqdUFZwou581gBsJ5ZI2lZVLwIAfLRbczx0Tb&#10;ho90P/lMBAi7BBXk3leJlC7NyaAb2oo4eFdbG/RB1pnUNTYBbkoZR9FUGiw4LORY0Tqn9O90Mwqm&#10;q8Nt+9809Ftc1+l+PNuOf9pYqX6v/f4C4an1n/C7vdMK4gm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vRpMMAAADbAAAADwAAAAAAAAAAAAAAAACYAgAAZHJzL2Rv&#10;d25yZXYueG1sUEsFBgAAAAAEAAQA9QAAAIgDAAAAAA==&#10;" filled="f" stroked="f" strokeweight=".5pt">
                  <v:textbox inset="3.6pt,7.2pt,0,0">
                    <w:txbxContent>
                      <w:p w14:paraId="7025F927" w14:textId="77777777" w:rsidR="00346AB5" w:rsidRPr="005717DD" w:rsidRDefault="00346AB5" w:rsidP="00346AB5">
                        <w:pPr>
                          <w:rPr>
                            <w:b/>
                            <w:color w:val="C00000"/>
                            <w:sz w:val="56"/>
                            <w:szCs w:val="56"/>
                          </w:rPr>
                        </w:pPr>
                        <w:r w:rsidRPr="005717DD">
                          <w:rPr>
                            <w:b/>
                            <w:color w:val="002060"/>
                            <w:sz w:val="56"/>
                            <w:szCs w:val="56"/>
                            <w:u w:val="single"/>
                          </w:rPr>
                          <w:t>STEP 2</w:t>
                        </w:r>
                        <w:r w:rsidRPr="005717DD">
                          <w:rPr>
                            <w:b/>
                            <w:color w:val="002060"/>
                            <w:sz w:val="56"/>
                            <w:szCs w:val="56"/>
                          </w:rPr>
                          <w:tab/>
                        </w:r>
                        <w:r w:rsidRPr="005717DD">
                          <w:rPr>
                            <w:b/>
                            <w:color w:val="C00000"/>
                            <w:sz w:val="56"/>
                            <w:szCs w:val="56"/>
                          </w:rPr>
                          <w:t>EXCAVATION &amp; PREP</w:t>
                        </w:r>
                      </w:p>
                      <w:p w14:paraId="7BD4371D" w14:textId="77777777" w:rsidR="00346AB5" w:rsidRPr="007F168B" w:rsidRDefault="00346AB5" w:rsidP="00346AB5">
                        <w:pPr>
                          <w:rPr>
                            <w:color w:val="C00000"/>
                            <w:sz w:val="56"/>
                            <w:szCs w:val="56"/>
                          </w:rPr>
                        </w:pPr>
                      </w:p>
                    </w:txbxContent>
                  </v:textbox>
                </v:shape>
                <w10:wrap type="square" anchorx="margin" anchory="page"/>
              </v:group>
            </w:pict>
          </mc:Fallback>
        </mc:AlternateContent>
      </w:r>
      <w:r w:rsidR="00280035" w:rsidRPr="00280035">
        <w:rPr>
          <w:noProof/>
          <w:lang w:eastAsia="en-US"/>
        </w:rPr>
        <mc:AlternateContent>
          <mc:Choice Requires="wps">
            <w:drawing>
              <wp:anchor distT="0" distB="0" distL="114300" distR="114300" simplePos="0" relativeHeight="251671040" behindDoc="1" locked="0" layoutInCell="1" allowOverlap="1" wp14:anchorId="5DD317D5" wp14:editId="7749D487">
                <wp:simplePos x="0" y="0"/>
                <wp:positionH relativeFrom="leftMargin">
                  <wp:posOffset>251460</wp:posOffset>
                </wp:positionH>
                <wp:positionV relativeFrom="margin">
                  <wp:posOffset>-635</wp:posOffset>
                </wp:positionV>
                <wp:extent cx="1005840" cy="7905750"/>
                <wp:effectExtent l="0" t="0" r="0" b="0"/>
                <wp:wrapNone/>
                <wp:docPr id="166" name="Text Box 166" descr="Document title"/>
                <wp:cNvGraphicFramePr/>
                <a:graphic xmlns:a="http://schemas.openxmlformats.org/drawingml/2006/main">
                  <a:graphicData uri="http://schemas.microsoft.com/office/word/2010/wordprocessingShape">
                    <wps:wsp>
                      <wps:cNvSpPr txBox="1"/>
                      <wps:spPr>
                        <a:xfrm>
                          <a:off x="0" y="0"/>
                          <a:ext cx="1005840" cy="7905750"/>
                        </a:xfrm>
                        <a:prstGeom prst="rect">
                          <a:avLst/>
                        </a:prstGeom>
                        <a:noFill/>
                        <a:ln w="6350">
                          <a:noFill/>
                        </a:ln>
                        <a:effectLst/>
                      </wps:spPr>
                      <wps:txbx>
                        <w:txbxContent>
                          <w:p w14:paraId="2724815D" w14:textId="77777777" w:rsidR="00280035" w:rsidRPr="002C78B2" w:rsidRDefault="00280035" w:rsidP="00280035">
                            <w:pPr>
                              <w:pStyle w:val="Title"/>
                              <w:rPr>
                                <w:color w:val="FF0000"/>
                              </w:rPr>
                            </w:pPr>
                            <w:r w:rsidRPr="002C78B2">
                              <w:rPr>
                                <w:color w:val="FF0000"/>
                              </w:rPr>
                              <w:t>CONCRETE PAVER 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5DD317D5" id="Text Box 166" o:spid="_x0000_s1043" type="#_x0000_t202" alt="Document title" style="position:absolute;margin-left:19.8pt;margin-top:-.05pt;width:79.2pt;height:622.5pt;z-index:-251601408;visibility:visible;mso-wrap-style:square;mso-width-percent:150;mso-height-percent:0;mso-wrap-distance-left:9pt;mso-wrap-distance-top:0;mso-wrap-distance-right:9pt;mso-wrap-distance-bottom:0;mso-position-horizontal:absolute;mso-position-horizontal-relative:left-margin-area;mso-position-vertical:absolute;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" filled="f" stroked="f" strokeweight=".5pt">
                <v:textbox style="layout-flow:vertical;mso-layout-flow-alt:bottom-to-top;mso-fit-shape-to-text:t" inset="0,14.4pt,18pt">
                  <w:txbxContent>
                    <w:p w14:paraId="2724815D" w14:textId="77777777" w:rsidR="00280035" w:rsidRPr="002C78B2" w:rsidRDefault="00280035" w:rsidP="00280035">
                      <w:pPr>
                        <w:pStyle w:val="Title"/>
                        <w:rPr>
                          <w:color w:val="FF0000"/>
                        </w:rPr>
                      </w:pPr>
                      <w:r w:rsidRPr="002C78B2">
                        <w:rPr>
                          <w:color w:val="FF0000"/>
                        </w:rPr>
                        <w:t>CONCRETE PAVER INSTALLATION GIUDE</w:t>
                      </w:r>
                    </w:p>
                  </w:txbxContent>
                </v:textbox>
                <w10:wrap anchorx="margin" anchory="margin"/>
              </v:shape>
            </w:pict>
          </mc:Fallback>
        </mc:AlternateContent>
      </w:r>
    </w:p>
    <w:p w14:paraId="5E6099D8" w14:textId="4B61C721" w:rsidR="00346AB5" w:rsidRDefault="00346AB5" w:rsidP="00346AB5">
      <w:pPr>
        <w:pStyle w:val="Heading1"/>
        <w:rPr>
          <w:rFonts w:asciiTheme="minorHAnsi" w:hAnsiTheme="minorHAnsi"/>
          <w:color w:val="002060"/>
          <w:sz w:val="28"/>
          <w:szCs w:val="28"/>
        </w:rPr>
      </w:pPr>
    </w:p>
    <w:p w14:paraId="4D6DF9C7" w14:textId="29A83308" w:rsidR="00064296" w:rsidRPr="00346AB5" w:rsidRDefault="00064296" w:rsidP="00346AB5">
      <w:pPr>
        <w:pStyle w:val="Heading1"/>
        <w:rPr>
          <w:rFonts w:asciiTheme="minorHAnsi" w:hAnsiTheme="minorHAnsi"/>
          <w:color w:val="002060"/>
          <w:sz w:val="28"/>
          <w:szCs w:val="28"/>
        </w:rPr>
      </w:pPr>
    </w:p>
    <w:p w14:paraId="4FE64EE1" w14:textId="27A878DB" w:rsidR="00064296" w:rsidRPr="00064296" w:rsidRDefault="00346AB5" w:rsidP="00064296">
      <w:pPr>
        <w:rPr>
          <w:sz w:val="28"/>
          <w:szCs w:val="28"/>
        </w:rPr>
      </w:pPr>
      <w:r w:rsidRPr="00346AB5">
        <w:rPr>
          <w:noProof/>
          <w:color w:val="002060"/>
          <w:sz w:val="28"/>
          <w:szCs w:val="28"/>
          <w:lang w:eastAsia="en-US"/>
        </w:rPr>
        <mc:AlternateContent>
          <mc:Choice Requires="wps">
            <w:drawing>
              <wp:anchor distT="45720" distB="45720" distL="114300" distR="114300" simplePos="0" relativeHeight="251674112" behindDoc="0" locked="0" layoutInCell="1" allowOverlap="1" wp14:anchorId="263D1131" wp14:editId="666B35F4">
                <wp:simplePos x="0" y="0"/>
                <wp:positionH relativeFrom="column">
                  <wp:posOffset>-3810</wp:posOffset>
                </wp:positionH>
                <wp:positionV relativeFrom="paragraph">
                  <wp:posOffset>981710</wp:posOffset>
                </wp:positionV>
                <wp:extent cx="5905500" cy="56197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619750"/>
                        </a:xfrm>
                        <a:prstGeom prst="rect">
                          <a:avLst/>
                        </a:prstGeom>
                        <a:noFill/>
                        <a:ln w="9525">
                          <a:noFill/>
                          <a:miter lim="800000"/>
                          <a:headEnd/>
                          <a:tailEnd/>
                        </a:ln>
                      </wps:spPr>
                      <wps:txbx>
                        <w:txbxContent>
                          <w:p w14:paraId="4BADD0D1" w14:textId="77777777" w:rsidR="00346AB5" w:rsidRPr="00D052AD" w:rsidRDefault="00346AB5" w:rsidP="00346AB5">
                            <w:r>
                              <w:rPr>
                                <w:color w:val="002060"/>
                                <w:sz w:val="28"/>
                                <w:szCs w:val="28"/>
                              </w:rPr>
                              <w:t>- Measure out the area for this project, leaving about a 6”-12” extra space from the actual pavement edges for installation of edge restraints. MAKE SURE YOUR CORNER IS 90 DEGREES!</w:t>
                            </w:r>
                          </w:p>
                          <w:p w14:paraId="6630B864" w14:textId="77777777" w:rsidR="00346AB5" w:rsidRDefault="00346AB5" w:rsidP="00346AB5">
                            <w:pPr>
                              <w:rPr>
                                <w:color w:val="002060"/>
                                <w:sz w:val="28"/>
                                <w:szCs w:val="28"/>
                              </w:rPr>
                            </w:pPr>
                            <w:r>
                              <w:rPr>
                                <w:color w:val="002060"/>
                                <w:sz w:val="28"/>
                                <w:szCs w:val="28"/>
                              </w:rPr>
                              <w:t>-Set a series of stakes along the perimeter of the excavation are and connect with the mason’s line.</w:t>
                            </w:r>
                          </w:p>
                          <w:p w14:paraId="761EC5B1" w14:textId="77777777" w:rsidR="00346AB5" w:rsidRDefault="00346AB5" w:rsidP="00346AB5">
                            <w:pPr>
                              <w:rPr>
                                <w:color w:val="002060"/>
                                <w:sz w:val="28"/>
                                <w:szCs w:val="28"/>
                              </w:rPr>
                            </w:pPr>
                            <w:r>
                              <w:rPr>
                                <w:color w:val="002060"/>
                                <w:sz w:val="28"/>
                                <w:szCs w:val="28"/>
                              </w:rPr>
                              <w:t>-Any pavement should always be sloped away from buildings for drainage, so you will need to grade the soil during the excavation. The slope should be 1” drop for every 10’, (So, if you have a stake evert 5 feet, drop the string in .5” increments on each consecutive stake.) Be sure to clearly mark the strings position on each stake in case they accidently move.</w:t>
                            </w:r>
                          </w:p>
                          <w:p w14:paraId="159310B0" w14:textId="77777777" w:rsidR="00346AB5" w:rsidRDefault="00346AB5" w:rsidP="00346AB5">
                            <w:pPr>
                              <w:rPr>
                                <w:color w:val="002060"/>
                                <w:sz w:val="28"/>
                                <w:szCs w:val="28"/>
                              </w:rPr>
                            </w:pPr>
                            <w:r>
                              <w:rPr>
                                <w:color w:val="002060"/>
                                <w:sz w:val="28"/>
                                <w:szCs w:val="28"/>
                              </w:rPr>
                              <w:t>- Your desired depth for your dig should be 7 3/8”.  This will allow for 4” of base and 1” of leveling sand.</w:t>
                            </w:r>
                          </w:p>
                          <w:p w14:paraId="45F3ED4E" w14:textId="77777777" w:rsidR="00346AB5" w:rsidRDefault="00346AB5" w:rsidP="00346AB5">
                            <w:pPr>
                              <w:rPr>
                                <w:color w:val="002060"/>
                                <w:sz w:val="28"/>
                                <w:szCs w:val="28"/>
                              </w:rPr>
                            </w:pPr>
                            <w:r>
                              <w:rPr>
                                <w:color w:val="002060"/>
                                <w:sz w:val="28"/>
                                <w:szCs w:val="28"/>
                              </w:rPr>
                              <w:t>-NOW START DIGGING!</w:t>
                            </w:r>
                          </w:p>
                          <w:p w14:paraId="39E39A1C" w14:textId="77777777" w:rsidR="00346AB5" w:rsidRDefault="00346AB5" w:rsidP="00346AB5">
                            <w:pPr>
                              <w:rPr>
                                <w:color w:val="002060"/>
                                <w:sz w:val="28"/>
                                <w:szCs w:val="28"/>
                              </w:rPr>
                            </w:pPr>
                            <w:r>
                              <w:rPr>
                                <w:color w:val="002060"/>
                                <w:sz w:val="28"/>
                                <w:szCs w:val="28"/>
                              </w:rPr>
                              <w:t xml:space="preserve">-After the excavation of the area, be sure to compact the subgrade with a vibrating </w:t>
                            </w:r>
                          </w:p>
                          <w:p w14:paraId="55C58C8D" w14:textId="69786B00" w:rsidR="00346AB5" w:rsidRDefault="00346A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D1131" id="_x0000_s1044" type="#_x0000_t202" style="position:absolute;margin-left:-.3pt;margin-top:77.3pt;width:465pt;height:442.5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" filled="f" stroked="f">
                <v:textbox>
                  <w:txbxContent>
                    <w:p w14:paraId="4BADD0D1" w14:textId="77777777" w:rsidR="00346AB5" w:rsidRPr="00D052AD" w:rsidRDefault="00346AB5" w:rsidP="00346AB5">
                      <w:r>
                        <w:rPr>
                          <w:color w:val="002060"/>
                          <w:sz w:val="28"/>
                          <w:szCs w:val="28"/>
                        </w:rPr>
                        <w:t>- Measure out the area for this project, leaving about a 6”-12” extra space from the actual pavement edges for installation of edge restraints. MAKE SURE YOUR CORNER IS 90 DEGREES!</w:t>
                      </w:r>
                    </w:p>
                    <w:p w14:paraId="6630B864" w14:textId="77777777" w:rsidR="00346AB5" w:rsidRDefault="00346AB5" w:rsidP="00346AB5">
                      <w:pPr>
                        <w:rPr>
                          <w:color w:val="002060"/>
                          <w:sz w:val="28"/>
                          <w:szCs w:val="28"/>
                        </w:rPr>
                      </w:pPr>
                      <w:r>
                        <w:rPr>
                          <w:color w:val="002060"/>
                          <w:sz w:val="28"/>
                          <w:szCs w:val="28"/>
                        </w:rPr>
                        <w:t>-Set a series of stakes along the perimeter of the excavation are and connect with the mason’s line.</w:t>
                      </w:r>
                    </w:p>
                    <w:p w14:paraId="761EC5B1" w14:textId="77777777" w:rsidR="00346AB5" w:rsidRDefault="00346AB5" w:rsidP="00346AB5">
                      <w:pPr>
                        <w:rPr>
                          <w:color w:val="002060"/>
                          <w:sz w:val="28"/>
                          <w:szCs w:val="28"/>
                        </w:rPr>
                      </w:pPr>
                      <w:r>
                        <w:rPr>
                          <w:color w:val="002060"/>
                          <w:sz w:val="28"/>
                          <w:szCs w:val="28"/>
                        </w:rPr>
                        <w:t>-Any pavement should always be sloped away from buildings for drainage, so you will need to grade the soil during the excavation. The slope should be 1” drop for every 10’, (So, if you have a stake evert 5 feet, drop the string in .5” increments on each consecutive stake.) Be sure to clearly mark the strings position on each stake in case they accidently move.</w:t>
                      </w:r>
                    </w:p>
                    <w:p w14:paraId="159310B0" w14:textId="77777777" w:rsidR="00346AB5" w:rsidRDefault="00346AB5" w:rsidP="00346AB5">
                      <w:pPr>
                        <w:rPr>
                          <w:color w:val="002060"/>
                          <w:sz w:val="28"/>
                          <w:szCs w:val="28"/>
                        </w:rPr>
                      </w:pPr>
                      <w:r>
                        <w:rPr>
                          <w:color w:val="002060"/>
                          <w:sz w:val="28"/>
                          <w:szCs w:val="28"/>
                        </w:rPr>
                        <w:t>- Your desired depth for your dig should be 7 3/8”.  This will allow for 4” of base and 1” of leveling sand.</w:t>
                      </w:r>
                    </w:p>
                    <w:p w14:paraId="45F3ED4E" w14:textId="77777777" w:rsidR="00346AB5" w:rsidRDefault="00346AB5" w:rsidP="00346AB5">
                      <w:pPr>
                        <w:rPr>
                          <w:color w:val="002060"/>
                          <w:sz w:val="28"/>
                          <w:szCs w:val="28"/>
                        </w:rPr>
                      </w:pPr>
                      <w:r>
                        <w:rPr>
                          <w:color w:val="002060"/>
                          <w:sz w:val="28"/>
                          <w:szCs w:val="28"/>
                        </w:rPr>
                        <w:t>-NOW START DIGGING!</w:t>
                      </w:r>
                    </w:p>
                    <w:p w14:paraId="39E39A1C" w14:textId="77777777" w:rsidR="00346AB5" w:rsidRDefault="00346AB5" w:rsidP="00346AB5">
                      <w:pPr>
                        <w:rPr>
                          <w:color w:val="002060"/>
                          <w:sz w:val="28"/>
                          <w:szCs w:val="28"/>
                        </w:rPr>
                      </w:pPr>
                      <w:r>
                        <w:rPr>
                          <w:color w:val="002060"/>
                          <w:sz w:val="28"/>
                          <w:szCs w:val="28"/>
                        </w:rPr>
                        <w:t xml:space="preserve">-After the excavation of the area, be sure to compact the subgrade with a vibrating </w:t>
                      </w:r>
                    </w:p>
                    <w:p w14:paraId="55C58C8D" w14:textId="69786B00" w:rsidR="00346AB5" w:rsidRDefault="00346AB5"/>
                  </w:txbxContent>
                </v:textbox>
                <w10:wrap type="square"/>
              </v:shape>
            </w:pict>
          </mc:Fallback>
        </mc:AlternateContent>
      </w:r>
    </w:p>
    <w:p w14:paraId="1E07848D" w14:textId="77F64D15" w:rsidR="00064296" w:rsidRDefault="006C252E" w:rsidP="00064296">
      <w:pPr>
        <w:rPr>
          <w:color w:val="002060"/>
          <w:sz w:val="48"/>
          <w:szCs w:val="48"/>
        </w:rPr>
      </w:pPr>
      <w:r w:rsidRPr="0099689E">
        <w:rPr>
          <w:noProof/>
          <w:lang w:eastAsia="en-US"/>
        </w:rPr>
        <w:lastRenderedPageBreak/>
        <mc:AlternateContent>
          <mc:Choice Requires="wpg">
            <w:drawing>
              <wp:anchor distT="0" distB="0" distL="228600" distR="228600" simplePos="0" relativeHeight="251676160" behindDoc="0" locked="0" layoutInCell="1" allowOverlap="1" wp14:anchorId="111AD3EA" wp14:editId="4BCA10E8">
                <wp:simplePos x="0" y="0"/>
                <wp:positionH relativeFrom="margin">
                  <wp:align>left</wp:align>
                </wp:positionH>
                <wp:positionV relativeFrom="margin">
                  <wp:align>top</wp:align>
                </wp:positionV>
                <wp:extent cx="6467475" cy="77152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6467475" cy="771525"/>
                          <a:chOff x="0" y="19050"/>
                          <a:chExt cx="3685854" cy="1912160"/>
                        </a:xfrm>
                      </wpg:grpSpPr>
                      <wpg:grpSp>
                        <wpg:cNvPr id="3" name="Group 3"/>
                        <wpg:cNvGrpSpPr/>
                        <wpg:grpSpPr>
                          <a:xfrm>
                            <a:off x="0" y="19050"/>
                            <a:ext cx="2249424" cy="832104"/>
                            <a:chOff x="228600" y="0"/>
                            <a:chExt cx="1472184" cy="1024128"/>
                          </a:xfrm>
                        </wpg:grpSpPr>
                        <wps:wsp>
                          <wps:cNvPr id="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 y="0"/>
                              <a:ext cx="1472184" cy="1024128"/>
                            </a:xfrm>
                            <a:prstGeom prst="rect">
                              <a:avLst/>
                            </a:prstGeom>
                            <a:blipFill>
                              <a:blip r:embed="rId1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260923" y="491176"/>
                            <a:ext cx="3424931" cy="1440034"/>
                          </a:xfrm>
                          <a:prstGeom prst="rect">
                            <a:avLst/>
                          </a:prstGeom>
                          <a:noFill/>
                          <a:ln w="6350">
                            <a:noFill/>
                          </a:ln>
                          <a:effectLst/>
                        </wps:spPr>
                        <wps:txbx>
                          <w:txbxContent>
                            <w:p w14:paraId="585565BC" w14:textId="77777777" w:rsidR="006C15D8" w:rsidRPr="005717DD" w:rsidRDefault="006C15D8" w:rsidP="006C15D8">
                              <w:pPr>
                                <w:rPr>
                                  <w:b/>
                                  <w:color w:val="C00000"/>
                                  <w:sz w:val="56"/>
                                  <w:szCs w:val="56"/>
                                </w:rPr>
                              </w:pPr>
                              <w:r>
                                <w:rPr>
                                  <w:b/>
                                  <w:color w:val="002060"/>
                                  <w:sz w:val="56"/>
                                  <w:szCs w:val="56"/>
                                  <w:u w:val="single"/>
                                </w:rPr>
                                <w:t>STEP 3</w:t>
                              </w:r>
                              <w:r w:rsidRPr="005717DD">
                                <w:rPr>
                                  <w:b/>
                                  <w:color w:val="002060"/>
                                  <w:sz w:val="56"/>
                                  <w:szCs w:val="56"/>
                                </w:rPr>
                                <w:tab/>
                              </w:r>
                              <w:r>
                                <w:rPr>
                                  <w:b/>
                                  <w:color w:val="C00000"/>
                                  <w:sz w:val="56"/>
                                  <w:szCs w:val="56"/>
                                </w:rPr>
                                <w:t>BASE INSTALLATION</w:t>
                              </w:r>
                            </w:p>
                            <w:p w14:paraId="5F2CCD8A" w14:textId="77777777" w:rsidR="006C15D8" w:rsidRPr="007F168B" w:rsidRDefault="006C15D8" w:rsidP="006C15D8">
                              <w:pPr>
                                <w:rPr>
                                  <w:color w:val="C00000"/>
                                  <w:sz w:val="56"/>
                                  <w:szCs w:val="56"/>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1AD3EA" id="Group 1" o:spid="_x0000_s1045" style="position:absolute;margin-left:0;margin-top:0;width:509.25pt;height:60.75pt;z-index:251676160;mso-wrap-distance-left:18pt;mso-wrap-distance-right:18pt;mso-position-horizontal:left;mso-position-horizontal-relative:margin;mso-position-vertical:top;mso-position-vertical-relative:margin;mso-width-relative:margin;mso-height-relative:margin" coordorigin=",190" coordsize="36858,19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">
                <v:group id="Group 3" o:spid="_x0000_s1046"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Rectangle 10" o:spid="_x0000_s1047"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savcIA&#10;AADaAAAADwAAAGRycy9kb3ducmV2LnhtbESPT4vCMBTE74LfITzB25q6uK5Wo8iKKN5WRa+P5vWP&#10;Ni+libZ++42w4HGYmd8w82VrSvGg2hWWFQwHEQjixOqCMwWn4+ZjAsJ5ZI2lZVLwJAfLRbczx1jb&#10;hn/pcfCZCBB2MSrIva9iKV2Sk0E3sBVx8FJbG/RB1pnUNTYBbkr5GUVjabDgsJBjRT85JbfD3Si4&#10;nHfVNFtTU06S6/fWfqX75zhVqt9rVzMQnlr/Dv+3d1rBCF5Xwg2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xq9wgAAANoAAAAPAAAAAAAAAAAAAAAAAJgCAABkcnMvZG93&#10;bnJldi54bWxQSwUGAAAAAAQABAD1AAAAhwMAAAAA&#10;" path="m,l2240281,,1659256,222885,,822960,,xe" fillcolor="#f24f4f" stroked="f" strokeweight="1pt">
                    <v:stroke joinstyle="miter"/>
                    <v:path arrowok="t" o:connecttype="custom" o:connectlocs="0,0;1466258,0;1085979,274158;0,1012274;0,0" o:connectangles="0,0,0,0,0"/>
                  </v:shape>
                  <v:rect id="Rectangle 5" o:spid="_x0000_s1048"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e3cEA&#10;AADaAAAADwAAAGRycy9kb3ducmV2LnhtbESPT4vCMBTE74LfITzBi6ypC7rSNcqyIOxJ8Q97fjTP&#10;pti8lCY29dsbQfA4zMxvmNWmt7XoqPWVYwWzaQaCuHC64lLB+bT9WILwAVlj7ZgU3MnDZj0crDDX&#10;LvKBumMoRYKwz1GBCaHJpfSFIYt+6hri5F1cazEk2ZZStxgT3NbyM8sW0mLFacFgQ7+GiuvxZhVM&#10;Gvpannb/hbl2XZzrfSwvt6jUeNT/fIMI1Id3+NX+0wrm8Ly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zHt3BAAAA2gAAAA8AAAAAAAAAAAAAAAAAmAIAAGRycy9kb3du&#10;cmV2LnhtbFBLBQYAAAAABAAEAPUAAACGAwAAAAA=&#10;" stroked="f" strokeweight="1pt">
                    <v:fill r:id="rId15" o:title="" recolor="t" rotate="t" type="frame"/>
                  </v:rect>
                </v:group>
                <v:shapetype id="_x0000_t202" coordsize="21600,21600" o:spt="202" path="m,l,21600r21600,l21600,xe">
                  <v:stroke joinstyle="miter"/>
                  <v:path gradientshapeok="t" o:connecttype="rect"/>
                </v:shapetype>
                <v:shape id="Text Box 6" o:spid="_x0000_s1049" type="#_x0000_t202" style="position:absolute;left:2609;top:4911;width:34249;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SQcAA&#10;AADaAAAADwAAAGRycy9kb3ducmV2LnhtbESPQYvCMBSE7wv+h/AEb2uqgkg1ioqKF8GtgtdH82yL&#10;zUttoq3/3gjCHoeZb4aZLVpTiifVrrCsYNCPQBCnVhecKTiftr8TEM4jaywtk4IXOVjMOz8zjLVt&#10;+I+eic9EKGEXo4Lc+yqW0qU5GXR9WxEH72prgz7IOpO6xiaUm1IOo2gsDRYcFnKsaJ1TekseRsF4&#10;dXzs7k1Dl+K6Tg+jyW60aYdK9brtcgrCU+v/w196rwMHnyvhBs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WSQcAAAADaAAAADwAAAAAAAAAAAAAAAACYAgAAZHJzL2Rvd25y&#10;ZXYueG1sUEsFBgAAAAAEAAQA9QAAAIUDAAAAAA==&#10;" filled="f" stroked="f" strokeweight=".5pt">
                  <v:textbox inset="3.6pt,7.2pt,0,0">
                    <w:txbxContent>
                      <w:p w14:paraId="585565BC" w14:textId="77777777" w:rsidR="006C15D8" w:rsidRPr="005717DD" w:rsidRDefault="006C15D8" w:rsidP="006C15D8">
                        <w:pPr>
                          <w:rPr>
                            <w:b/>
                            <w:color w:val="C00000"/>
                            <w:sz w:val="56"/>
                            <w:szCs w:val="56"/>
                          </w:rPr>
                        </w:pPr>
                        <w:r>
                          <w:rPr>
                            <w:b/>
                            <w:color w:val="002060"/>
                            <w:sz w:val="56"/>
                            <w:szCs w:val="56"/>
                            <w:u w:val="single"/>
                          </w:rPr>
                          <w:t>STEP 3</w:t>
                        </w:r>
                        <w:r w:rsidRPr="005717DD">
                          <w:rPr>
                            <w:b/>
                            <w:color w:val="002060"/>
                            <w:sz w:val="56"/>
                            <w:szCs w:val="56"/>
                          </w:rPr>
                          <w:tab/>
                        </w:r>
                        <w:r>
                          <w:rPr>
                            <w:b/>
                            <w:color w:val="C00000"/>
                            <w:sz w:val="56"/>
                            <w:szCs w:val="56"/>
                          </w:rPr>
                          <w:t>BASE INSTALLATION</w:t>
                        </w:r>
                      </w:p>
                      <w:p w14:paraId="5F2CCD8A" w14:textId="77777777" w:rsidR="006C15D8" w:rsidRPr="007F168B" w:rsidRDefault="006C15D8" w:rsidP="006C15D8">
                        <w:pPr>
                          <w:rPr>
                            <w:color w:val="C00000"/>
                            <w:sz w:val="56"/>
                            <w:szCs w:val="56"/>
                          </w:rPr>
                        </w:pPr>
                      </w:p>
                    </w:txbxContent>
                  </v:textbox>
                </v:shape>
                <w10:wrap type="square" anchorx="margin" anchory="margin"/>
              </v:group>
            </w:pict>
          </mc:Fallback>
        </mc:AlternateContent>
      </w:r>
      <w:r w:rsidR="00F765E3" w:rsidRPr="0099689E">
        <w:rPr>
          <w:noProof/>
          <w:lang w:eastAsia="en-US"/>
        </w:rPr>
        <mc:AlternateContent>
          <mc:Choice Requires="wps">
            <w:drawing>
              <wp:anchor distT="91440" distB="91440" distL="114300" distR="114300" simplePos="0" relativeHeight="251673088" behindDoc="1" locked="0" layoutInCell="1" allowOverlap="1" wp14:anchorId="3E537253" wp14:editId="3A01B5AC">
                <wp:simplePos x="0" y="0"/>
                <wp:positionH relativeFrom="margin">
                  <wp:posOffset>-85725</wp:posOffset>
                </wp:positionH>
                <wp:positionV relativeFrom="paragraph">
                  <wp:posOffset>583565</wp:posOffset>
                </wp:positionV>
                <wp:extent cx="5715000" cy="11430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43000"/>
                        </a:xfrm>
                        <a:prstGeom prst="rect">
                          <a:avLst/>
                        </a:prstGeom>
                        <a:noFill/>
                        <a:ln w="9525">
                          <a:noFill/>
                          <a:miter lim="800000"/>
                          <a:headEnd/>
                          <a:tailEnd/>
                        </a:ln>
                      </wps:spPr>
                      <wps:txbx>
                        <w:txbxContent>
                          <w:p w14:paraId="23AEC2A2" w14:textId="77777777" w:rsidR="006C15D8" w:rsidRPr="0099689E" w:rsidRDefault="006C15D8" w:rsidP="00346AB5">
                            <w:pPr>
                              <w:pBdr>
                                <w:top w:val="single" w:sz="24" w:space="10" w:color="F24F4F" w:themeColor="accent1"/>
                                <w:bottom w:val="single" w:sz="24" w:space="8" w:color="F24F4F" w:themeColor="accent1"/>
                              </w:pBdr>
                              <w:spacing w:after="0"/>
                              <w:rPr>
                                <w:rFonts w:ascii="Arial Black" w:hAnsi="Arial Black"/>
                                <w:b/>
                                <w:i/>
                                <w:iCs/>
                                <w:color w:val="002060"/>
                                <w:sz w:val="22"/>
                                <w:szCs w:val="22"/>
                              </w:rPr>
                            </w:pPr>
                            <w:r>
                              <w:rPr>
                                <w:rFonts w:ascii="Arial Black" w:hAnsi="Arial Black"/>
                                <w:iCs/>
                                <w:color w:val="002060"/>
                                <w:sz w:val="22"/>
                                <w:szCs w:val="22"/>
                              </w:rPr>
                              <w:t xml:space="preserve"> </w:t>
                            </w:r>
                            <w:r>
                              <w:rPr>
                                <w:rFonts w:ascii="Arial Black" w:hAnsi="Arial Black"/>
                                <w:b/>
                                <w:i/>
                                <w:iCs/>
                                <w:color w:val="002060"/>
                                <w:sz w:val="22"/>
                                <w:szCs w:val="22"/>
                              </w:rPr>
                              <w:t xml:space="preserve">This step is critical to a successful paver project! It is essential to follow the correct procedure for base installation, without rushing, in order to avoid serious problems with your finished pavement.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37253" id="_x0000_s1045" type="#_x0000_t202" style="position:absolute;margin-left:-6.75pt;margin-top:45.95pt;width:450pt;height:90pt;z-index:-251590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" filled="f" stroked="f">
                <v:textbox>
                  <w:txbxContent>
                    <w:p w14:paraId="23AEC2A2" w14:textId="77777777" w:rsidR="006C15D8" w:rsidRPr="0099689E" w:rsidRDefault="006C15D8" w:rsidP="00346AB5">
                      <w:pPr>
                        <w:pBdr>
                          <w:top w:val="single" w:sz="24" w:space="10" w:color="F24F4F" w:themeColor="accent1"/>
                          <w:bottom w:val="single" w:sz="24" w:space="8" w:color="F24F4F" w:themeColor="accent1"/>
                        </w:pBdr>
                        <w:spacing w:after="0"/>
                        <w:rPr>
                          <w:rFonts w:ascii="Arial Black" w:hAnsi="Arial Black"/>
                          <w:b/>
                          <w:i/>
                          <w:iCs/>
                          <w:color w:val="002060"/>
                          <w:sz w:val="22"/>
                          <w:szCs w:val="22"/>
                        </w:rPr>
                      </w:pPr>
                      <w:r>
                        <w:rPr>
                          <w:rFonts w:ascii="Arial Black" w:hAnsi="Arial Black"/>
                          <w:iCs/>
                          <w:color w:val="002060"/>
                          <w:sz w:val="22"/>
                          <w:szCs w:val="22"/>
                        </w:rPr>
                        <w:t xml:space="preserve"> </w:t>
                      </w:r>
                      <w:r>
                        <w:rPr>
                          <w:rFonts w:ascii="Arial Black" w:hAnsi="Arial Black"/>
                          <w:b/>
                          <w:i/>
                          <w:iCs/>
                          <w:color w:val="002060"/>
                          <w:sz w:val="22"/>
                          <w:szCs w:val="22"/>
                        </w:rPr>
                        <w:t xml:space="preserve">This step is critical to a successful paver project! It is essential to follow the correct procedure for base installation, without rushing, in order to avoid serious problems with your finished pavement. </w:t>
                      </w:r>
                    </w:p>
                  </w:txbxContent>
                </v:textbox>
                <w10:wrap anchorx="margin"/>
              </v:shape>
            </w:pict>
          </mc:Fallback>
        </mc:AlternateContent>
      </w:r>
    </w:p>
    <w:p w14:paraId="1BE7CF0C" w14:textId="20A55AAE" w:rsidR="006C15D8" w:rsidRDefault="006C252E" w:rsidP="00064296">
      <w:pPr>
        <w:rPr>
          <w:b/>
          <w:color w:val="002060"/>
          <w:sz w:val="48"/>
          <w:szCs w:val="48"/>
        </w:rPr>
      </w:pPr>
      <w:r w:rsidRPr="006C252E">
        <w:rPr>
          <w:b/>
          <w:noProof/>
          <w:color w:val="002060"/>
          <w:sz w:val="24"/>
          <w:szCs w:val="48"/>
          <w:lang w:eastAsia="en-US"/>
        </w:rPr>
        <mc:AlternateContent>
          <mc:Choice Requires="wps">
            <w:drawing>
              <wp:anchor distT="45720" distB="45720" distL="114300" distR="114300" simplePos="0" relativeHeight="251638272" behindDoc="0" locked="0" layoutInCell="1" allowOverlap="1" wp14:anchorId="6E552285" wp14:editId="14F528F7">
                <wp:simplePos x="0" y="0"/>
                <wp:positionH relativeFrom="margin">
                  <wp:posOffset>1739265</wp:posOffset>
                </wp:positionH>
                <wp:positionV relativeFrom="paragraph">
                  <wp:posOffset>558165</wp:posOffset>
                </wp:positionV>
                <wp:extent cx="5572125" cy="140462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noFill/>
                        <a:ln w="9525">
                          <a:noFill/>
                          <a:miter lim="800000"/>
                          <a:headEnd/>
                          <a:tailEnd/>
                        </a:ln>
                      </wps:spPr>
                      <wps:txbx>
                        <w:txbxContent>
                          <w:p w14:paraId="57E13D59" w14:textId="1D8D729A" w:rsidR="00064296" w:rsidRPr="00F765E3" w:rsidRDefault="0038643B">
                            <w:pPr>
                              <w:rPr>
                                <w:color w:val="002060"/>
                                <w:sz w:val="32"/>
                                <w:szCs w:val="44"/>
                              </w:rPr>
                            </w:pPr>
                            <w:r w:rsidRPr="00F765E3">
                              <w:rPr>
                                <w:color w:val="002060"/>
                                <w:sz w:val="32"/>
                                <w:szCs w:val="44"/>
                              </w:rPr>
                              <w:t>CRUSHER RUN GRANITE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52285" id="_x0000_s1051" type="#_x0000_t202" style="position:absolute;margin-left:136.95pt;margin-top:43.95pt;width:438.75pt;height:110.6pt;z-index:251638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" filled="f" stroked="f">
                <v:textbox style="mso-fit-shape-to-text:t">
                  <w:txbxContent>
                    <w:p w14:paraId="57E13D59" w14:textId="1D8D729A" w:rsidR="00064296" w:rsidRPr="00F765E3" w:rsidRDefault="0038643B">
                      <w:pPr>
                        <w:rPr>
                          <w:color w:val="002060"/>
                          <w:sz w:val="32"/>
                          <w:szCs w:val="44"/>
                        </w:rPr>
                      </w:pPr>
                      <w:r w:rsidRPr="00F765E3">
                        <w:rPr>
                          <w:color w:val="002060"/>
                          <w:sz w:val="32"/>
                          <w:szCs w:val="44"/>
                        </w:rPr>
                        <w:t>CRUSHER RUN GRANITE</w:t>
                      </w:r>
                    </w:p>
                  </w:txbxContent>
                </v:textbox>
                <w10:wrap anchorx="margin"/>
              </v:shape>
            </w:pict>
          </mc:Fallback>
        </mc:AlternateContent>
      </w:r>
    </w:p>
    <w:p w14:paraId="7222648B" w14:textId="2FCA0467" w:rsidR="00064296" w:rsidRPr="006C252E" w:rsidRDefault="00064296" w:rsidP="00064296">
      <w:pPr>
        <w:rPr>
          <w:b/>
          <w:color w:val="002060"/>
          <w:sz w:val="24"/>
          <w:szCs w:val="48"/>
        </w:rPr>
      </w:pPr>
      <w:r w:rsidRPr="006C252E">
        <w:rPr>
          <w:b/>
          <w:color w:val="002060"/>
          <w:sz w:val="24"/>
          <w:szCs w:val="48"/>
        </w:rPr>
        <w:t>MATERIALS</w:t>
      </w:r>
      <w:r w:rsidR="002F06BD" w:rsidRPr="006C252E">
        <w:rPr>
          <w:b/>
          <w:color w:val="002060"/>
          <w:sz w:val="24"/>
          <w:szCs w:val="48"/>
        </w:rPr>
        <w:t xml:space="preserve"> NEEDED</w:t>
      </w:r>
    </w:p>
    <w:p w14:paraId="2670D1BA" w14:textId="151A667C" w:rsidR="00C87D13" w:rsidRPr="006C252E" w:rsidRDefault="00280035" w:rsidP="006C252E">
      <w:pPr>
        <w:pStyle w:val="Heading1"/>
      </w:pPr>
      <w:r w:rsidRPr="00280035">
        <w:rPr>
          <w:rFonts w:asciiTheme="minorHAnsi" w:eastAsiaTheme="minorEastAsia" w:hAnsiTheme="minorHAnsi" w:cstheme="minorBidi"/>
          <w:noProof/>
          <w:color w:val="4C483D" w:themeColor="text2"/>
          <w:sz w:val="20"/>
          <w:szCs w:val="20"/>
          <w:lang w:eastAsia="en-US"/>
        </w:rPr>
        <mc:AlternateContent>
          <mc:Choice Requires="wps">
            <w:drawing>
              <wp:anchor distT="0" distB="0" distL="114300" distR="114300" simplePos="0" relativeHeight="251660800" behindDoc="1" locked="0" layoutInCell="1" allowOverlap="1" wp14:anchorId="7C2C26DE" wp14:editId="463881B1">
                <wp:simplePos x="0" y="0"/>
                <wp:positionH relativeFrom="leftMargin">
                  <wp:posOffset>337185</wp:posOffset>
                </wp:positionH>
                <wp:positionV relativeFrom="margin">
                  <wp:posOffset>9525</wp:posOffset>
                </wp:positionV>
                <wp:extent cx="1005840" cy="7905750"/>
                <wp:effectExtent l="0" t="0" r="0" b="0"/>
                <wp:wrapNone/>
                <wp:docPr id="167" name="Text Box 167" descr="Document title"/>
                <wp:cNvGraphicFramePr/>
                <a:graphic xmlns:a="http://schemas.openxmlformats.org/drawingml/2006/main">
                  <a:graphicData uri="http://schemas.microsoft.com/office/word/2010/wordprocessingShape">
                    <wps:wsp>
                      <wps:cNvSpPr txBox="1"/>
                      <wps:spPr>
                        <a:xfrm>
                          <a:off x="0" y="0"/>
                          <a:ext cx="1005840" cy="7905750"/>
                        </a:xfrm>
                        <a:prstGeom prst="rect">
                          <a:avLst/>
                        </a:prstGeom>
                        <a:noFill/>
                        <a:ln w="6350">
                          <a:noFill/>
                        </a:ln>
                        <a:effectLst/>
                      </wps:spPr>
                      <wps:txbx>
                        <w:txbxContent>
                          <w:p w14:paraId="3BB47340" w14:textId="77777777" w:rsidR="00280035" w:rsidRPr="002C78B2" w:rsidRDefault="00280035" w:rsidP="00280035">
                            <w:pPr>
                              <w:pStyle w:val="Title"/>
                              <w:rPr>
                                <w:color w:val="FF0000"/>
                              </w:rPr>
                            </w:pPr>
                            <w:r w:rsidRPr="002C78B2">
                              <w:rPr>
                                <w:color w:val="FF0000"/>
                              </w:rPr>
                              <w:t>CONCRETE PAVER 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7C2C26DE" id="Text Box 167" o:spid="_x0000_s1052" type="#_x0000_t202" alt="Document title" style="position:absolute;margin-left:26.55pt;margin-top:.75pt;width:79.2pt;height:622.5pt;z-index:-251655680;visibility:visible;mso-wrap-style:square;mso-width-percent:150;mso-height-percent:0;mso-wrap-distance-left:9pt;mso-wrap-distance-top:0;mso-wrap-distance-right:9pt;mso-wrap-distance-bottom:0;mso-position-horizontal:absolute;mso-position-horizontal-relative:left-margin-area;mso-position-vertical:absolute;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" filled="f" stroked="f" strokeweight=".5pt">
                <v:textbox style="layout-flow:vertical;mso-layout-flow-alt:bottom-to-top;mso-fit-shape-to-text:t" inset="0,14.4pt,18pt">
                  <w:txbxContent>
                    <w:p w14:paraId="3BB47340" w14:textId="77777777" w:rsidR="00280035" w:rsidRPr="002C78B2" w:rsidRDefault="00280035" w:rsidP="00280035">
                      <w:pPr>
                        <w:pStyle w:val="Title"/>
                        <w:rPr>
                          <w:color w:val="FF0000"/>
                        </w:rPr>
                      </w:pPr>
                      <w:r w:rsidRPr="002C78B2">
                        <w:rPr>
                          <w:color w:val="FF0000"/>
                        </w:rPr>
                        <w:t>CONCRETE PAVER INSTALLATION GIUDE</w:t>
                      </w:r>
                    </w:p>
                  </w:txbxContent>
                </v:textbox>
                <w10:wrap anchorx="margin" anchory="margin"/>
              </v:shape>
            </w:pict>
          </mc:Fallback>
        </mc:AlternateContent>
      </w:r>
      <w:r w:rsidR="00C87D13" w:rsidRPr="006C252E">
        <w:rPr>
          <w:b/>
          <w:color w:val="002060"/>
          <w:sz w:val="24"/>
          <w:szCs w:val="48"/>
        </w:rPr>
        <w:t>COMPACTION</w:t>
      </w:r>
    </w:p>
    <w:p w14:paraId="40235661" w14:textId="22EA8565" w:rsidR="00C87D13" w:rsidRPr="00F765E3" w:rsidRDefault="00C87D13" w:rsidP="00C87D13">
      <w:pPr>
        <w:rPr>
          <w:b/>
          <w:color w:val="002060"/>
          <w:sz w:val="24"/>
          <w:szCs w:val="32"/>
          <w:u w:val="single"/>
        </w:rPr>
      </w:pPr>
      <w:r w:rsidRPr="00F765E3">
        <w:rPr>
          <w:b/>
          <w:color w:val="002060"/>
          <w:sz w:val="24"/>
          <w:szCs w:val="32"/>
          <w:u w:val="single"/>
        </w:rPr>
        <w:t>There are three keys to compacting an adequate base:</w:t>
      </w:r>
    </w:p>
    <w:p w14:paraId="504AF962" w14:textId="6D023491" w:rsidR="00C87D13" w:rsidRPr="00F765E3" w:rsidRDefault="00C87D13" w:rsidP="00C87D13">
      <w:pPr>
        <w:pStyle w:val="ListParagraph"/>
        <w:numPr>
          <w:ilvl w:val="0"/>
          <w:numId w:val="7"/>
        </w:numPr>
        <w:rPr>
          <w:b/>
          <w:color w:val="002060"/>
          <w:sz w:val="22"/>
          <w:szCs w:val="28"/>
        </w:rPr>
      </w:pPr>
      <w:r w:rsidRPr="00F765E3">
        <w:rPr>
          <w:b/>
          <w:color w:val="002060"/>
          <w:sz w:val="28"/>
          <w:szCs w:val="36"/>
        </w:rPr>
        <w:t xml:space="preserve">The method of compaction. </w:t>
      </w:r>
      <w:r w:rsidR="0038643B" w:rsidRPr="00F765E3">
        <w:rPr>
          <w:b/>
          <w:color w:val="002060"/>
          <w:sz w:val="22"/>
          <w:szCs w:val="28"/>
        </w:rPr>
        <w:t xml:space="preserve">A rented plate compactor </w:t>
      </w:r>
      <w:r w:rsidRPr="00F765E3">
        <w:rPr>
          <w:b/>
          <w:color w:val="002060"/>
          <w:sz w:val="22"/>
          <w:szCs w:val="28"/>
        </w:rPr>
        <w:t xml:space="preserve">will help you achieve excellent compaction. Hand tampers will </w:t>
      </w:r>
      <w:r w:rsidR="00AD1C10" w:rsidRPr="00F765E3">
        <w:rPr>
          <w:b/>
          <w:color w:val="002060"/>
          <w:sz w:val="22"/>
          <w:szCs w:val="28"/>
        </w:rPr>
        <w:t>suffice for very small areas and are good for corners and other tight spots, which need special attention to receive the same compaction rate as the rest of the are</w:t>
      </w:r>
      <w:r w:rsidR="0038643B" w:rsidRPr="00F765E3">
        <w:rPr>
          <w:b/>
          <w:color w:val="002060"/>
          <w:sz w:val="22"/>
          <w:szCs w:val="28"/>
        </w:rPr>
        <w:t>a</w:t>
      </w:r>
      <w:r w:rsidR="00AD1C10" w:rsidRPr="00F765E3">
        <w:rPr>
          <w:b/>
          <w:color w:val="002060"/>
          <w:sz w:val="22"/>
          <w:szCs w:val="28"/>
        </w:rPr>
        <w:t>.</w:t>
      </w:r>
    </w:p>
    <w:p w14:paraId="27E28206" w14:textId="4DE164F5" w:rsidR="00AD1C10" w:rsidRPr="00F765E3" w:rsidRDefault="00AD1C10" w:rsidP="00C87D13">
      <w:pPr>
        <w:pStyle w:val="ListParagraph"/>
        <w:numPr>
          <w:ilvl w:val="0"/>
          <w:numId w:val="7"/>
        </w:numPr>
        <w:rPr>
          <w:b/>
          <w:color w:val="002060"/>
          <w:sz w:val="22"/>
          <w:szCs w:val="28"/>
        </w:rPr>
      </w:pPr>
      <w:r w:rsidRPr="00F765E3">
        <w:rPr>
          <w:b/>
          <w:color w:val="002060"/>
          <w:sz w:val="28"/>
          <w:szCs w:val="36"/>
        </w:rPr>
        <w:t>The moisture content of the base material or soil.</w:t>
      </w:r>
      <w:r w:rsidRPr="00F765E3">
        <w:rPr>
          <w:b/>
          <w:color w:val="002060"/>
          <w:sz w:val="22"/>
          <w:szCs w:val="28"/>
        </w:rPr>
        <w:t xml:space="preserve"> Soils compact better when they contain the right amount of moisture. If you squeeze a handful of soil and it retains its shape when you open your hand, it probably has an adequate moisture content. If not, you must keep the material slightly damp while compacting. If the surface starts to puddle or sweat while you’re compacting, the material is too wet and must be allowed to dry for a bit. [</w:t>
      </w:r>
      <w:r w:rsidRPr="00F765E3">
        <w:rPr>
          <w:b/>
          <w:i/>
          <w:color w:val="002060"/>
          <w:sz w:val="22"/>
          <w:szCs w:val="28"/>
        </w:rPr>
        <w:t>Never work with frozen base material or soil!]</w:t>
      </w:r>
    </w:p>
    <w:p w14:paraId="10C4BA05" w14:textId="580F916F" w:rsidR="002256D9" w:rsidRPr="00F765E3" w:rsidRDefault="00AD1C10" w:rsidP="00C87D13">
      <w:pPr>
        <w:pStyle w:val="ListParagraph"/>
        <w:numPr>
          <w:ilvl w:val="0"/>
          <w:numId w:val="7"/>
        </w:numPr>
        <w:rPr>
          <w:b/>
          <w:color w:val="002060"/>
          <w:sz w:val="22"/>
          <w:szCs w:val="28"/>
        </w:rPr>
      </w:pPr>
      <w:r w:rsidRPr="00F765E3">
        <w:rPr>
          <w:b/>
          <w:color w:val="002060"/>
          <w:sz w:val="28"/>
          <w:szCs w:val="36"/>
        </w:rPr>
        <w:t xml:space="preserve">Compacting the material in “lifts” or layers. </w:t>
      </w:r>
      <w:r w:rsidRPr="00F765E3">
        <w:rPr>
          <w:b/>
          <w:color w:val="002060"/>
          <w:sz w:val="22"/>
          <w:szCs w:val="28"/>
        </w:rPr>
        <w:t xml:space="preserve">You must </w:t>
      </w:r>
      <w:r w:rsidR="002256D9" w:rsidRPr="00F765E3">
        <w:rPr>
          <w:b/>
          <w:color w:val="002060"/>
          <w:sz w:val="22"/>
          <w:szCs w:val="28"/>
        </w:rPr>
        <w:t xml:space="preserve">spread &amp; compact the material in a </w:t>
      </w:r>
      <w:r w:rsidR="002256D9" w:rsidRPr="00F765E3">
        <w:rPr>
          <w:b/>
          <w:color w:val="002060"/>
          <w:sz w:val="22"/>
          <w:szCs w:val="28"/>
          <w:u w:val="single"/>
        </w:rPr>
        <w:t xml:space="preserve">maximum </w:t>
      </w:r>
      <w:r w:rsidR="002256D9" w:rsidRPr="00F765E3">
        <w:rPr>
          <w:b/>
          <w:color w:val="002060"/>
          <w:sz w:val="22"/>
          <w:szCs w:val="28"/>
        </w:rPr>
        <w:t xml:space="preserve">of 3” to 4” layers. </w:t>
      </w:r>
      <w:r w:rsidR="009E462D" w:rsidRPr="00F765E3">
        <w:rPr>
          <w:b/>
          <w:color w:val="002060"/>
          <w:sz w:val="22"/>
          <w:szCs w:val="28"/>
        </w:rPr>
        <w:t xml:space="preserve">      </w:t>
      </w:r>
      <w:r w:rsidR="002256D9" w:rsidRPr="00F765E3">
        <w:rPr>
          <w:b/>
          <w:color w:val="002060"/>
          <w:sz w:val="22"/>
          <w:szCs w:val="28"/>
        </w:rPr>
        <w:t xml:space="preserve">(If using a hand tamper only, layer no more than 2” at a time.) Make sure each layer is EVENLY and thoroughly compacted before spreading the next one. Check elevations frequently and use only </w:t>
      </w:r>
      <w:r w:rsidR="009E462D" w:rsidRPr="00F765E3">
        <w:rPr>
          <w:noProof/>
          <w:sz w:val="16"/>
          <w:lang w:eastAsia="en-US"/>
        </w:rPr>
        <mc:AlternateContent>
          <mc:Choice Requires="wps">
            <w:drawing>
              <wp:anchor distT="45720" distB="45720" distL="114300" distR="114300" simplePos="0" relativeHeight="251639296" behindDoc="0" locked="0" layoutInCell="1" allowOverlap="1" wp14:anchorId="77AB85D5" wp14:editId="6205152B">
                <wp:simplePos x="0" y="0"/>
                <wp:positionH relativeFrom="margin">
                  <wp:posOffset>19050</wp:posOffset>
                </wp:positionH>
                <wp:positionV relativeFrom="paragraph">
                  <wp:posOffset>1582420</wp:posOffset>
                </wp:positionV>
                <wp:extent cx="5695950" cy="1266825"/>
                <wp:effectExtent l="0" t="0" r="19050" b="28575"/>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66825"/>
                        </a:xfrm>
                        <a:prstGeom prst="rect">
                          <a:avLst/>
                        </a:prstGeom>
                        <a:noFill/>
                        <a:ln w="9525">
                          <a:solidFill>
                            <a:srgbClr val="FF0000"/>
                          </a:solidFill>
                          <a:miter lim="800000"/>
                          <a:headEnd/>
                          <a:tailEnd/>
                        </a:ln>
                      </wps:spPr>
                      <wps:txbx>
                        <w:txbxContent>
                          <w:p w14:paraId="397C7613" w14:textId="77777777" w:rsidR="00684771" w:rsidRDefault="00684771">
                            <w:pPr>
                              <w:rPr>
                                <w:b/>
                                <w:color w:val="002060"/>
                                <w:sz w:val="28"/>
                                <w:szCs w:val="28"/>
                                <w:u w:val="single"/>
                              </w:rPr>
                            </w:pPr>
                            <w:r>
                              <w:rPr>
                                <w:b/>
                                <w:color w:val="002060"/>
                                <w:sz w:val="28"/>
                                <w:szCs w:val="28"/>
                                <w:u w:val="single"/>
                              </w:rPr>
                              <w:t>Measuring from the finished elevation, the compacted base should be:</w:t>
                            </w:r>
                          </w:p>
                          <w:p w14:paraId="76CA802E" w14:textId="77777777" w:rsidR="00684771" w:rsidRDefault="00684771" w:rsidP="00684771">
                            <w:pPr>
                              <w:jc w:val="center"/>
                              <w:rPr>
                                <w:b/>
                                <w:color w:val="002060"/>
                                <w:sz w:val="28"/>
                                <w:szCs w:val="28"/>
                              </w:rPr>
                            </w:pPr>
                            <w:r>
                              <w:rPr>
                                <w:b/>
                                <w:color w:val="002060"/>
                                <w:sz w:val="28"/>
                                <w:szCs w:val="28"/>
                              </w:rPr>
                              <w:t xml:space="preserve">3-3/8” lower for 2-3/8” (6cm) pavers </w:t>
                            </w:r>
                          </w:p>
                          <w:p w14:paraId="51A45747" w14:textId="77777777" w:rsidR="00684771" w:rsidRPr="00684771" w:rsidRDefault="00684771" w:rsidP="00684771">
                            <w:pPr>
                              <w:jc w:val="center"/>
                              <w:rPr>
                                <w:b/>
                                <w:color w:val="002060"/>
                                <w:sz w:val="28"/>
                                <w:szCs w:val="28"/>
                              </w:rPr>
                            </w:pPr>
                            <w:r>
                              <w:rPr>
                                <w:b/>
                                <w:color w:val="002060"/>
                                <w:sz w:val="28"/>
                                <w:szCs w:val="28"/>
                              </w:rPr>
                              <w:t>4-1/8” lower for 3-1/8” (8cm) pavers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85D5" id="_x0000_s1053" type="#_x0000_t202" style="position:absolute;left:0;text-align:left;margin-left:1.5pt;margin-top:124.6pt;width:448.5pt;height:99.75pt;z-index:25154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" filled="f" strokecolor="red">
                <v:textbox>
                  <w:txbxContent>
                    <w:p w14:paraId="397C7613" w14:textId="77777777" w:rsidR="00684771" w:rsidRDefault="00684771">
                      <w:pPr>
                        <w:rPr>
                          <w:b/>
                          <w:color w:val="002060"/>
                          <w:sz w:val="28"/>
                          <w:szCs w:val="28"/>
                          <w:u w:val="single"/>
                        </w:rPr>
                      </w:pPr>
                      <w:r>
                        <w:rPr>
                          <w:b/>
                          <w:color w:val="002060"/>
                          <w:sz w:val="28"/>
                          <w:szCs w:val="28"/>
                          <w:u w:val="single"/>
                        </w:rPr>
                        <w:t>Measuring from the finished elevation, the compacted base should be:</w:t>
                      </w:r>
                    </w:p>
                    <w:p w14:paraId="76CA802E" w14:textId="77777777" w:rsidR="00684771" w:rsidRDefault="00684771" w:rsidP="00684771">
                      <w:pPr>
                        <w:jc w:val="center"/>
                        <w:rPr>
                          <w:b/>
                          <w:color w:val="002060"/>
                          <w:sz w:val="28"/>
                          <w:szCs w:val="28"/>
                        </w:rPr>
                      </w:pPr>
                      <w:r>
                        <w:rPr>
                          <w:b/>
                          <w:color w:val="002060"/>
                          <w:sz w:val="28"/>
                          <w:szCs w:val="28"/>
                        </w:rPr>
                        <w:t xml:space="preserve">3-3/8” lower for 2-3/8” (6cm) pavers </w:t>
                      </w:r>
                    </w:p>
                    <w:p w14:paraId="51A45747" w14:textId="77777777" w:rsidR="00684771" w:rsidRPr="00684771" w:rsidRDefault="00684771" w:rsidP="00684771">
                      <w:pPr>
                        <w:jc w:val="center"/>
                        <w:rPr>
                          <w:b/>
                          <w:color w:val="002060"/>
                          <w:sz w:val="28"/>
                          <w:szCs w:val="28"/>
                        </w:rPr>
                      </w:pPr>
                      <w:r>
                        <w:rPr>
                          <w:b/>
                          <w:color w:val="002060"/>
                          <w:sz w:val="28"/>
                          <w:szCs w:val="28"/>
                        </w:rPr>
                        <w:t>4-1/8” lower for 3-1/8” (8cm) pavers</w:t>
                      </w:r>
                    </w:p>
                  </w:txbxContent>
                </v:textbox>
                <w10:wrap type="square" anchorx="margin"/>
              </v:shape>
            </w:pict>
          </mc:Fallback>
        </mc:AlternateContent>
      </w:r>
      <w:r w:rsidR="002256D9" w:rsidRPr="00F765E3">
        <w:rPr>
          <w:b/>
          <w:color w:val="002060"/>
          <w:sz w:val="22"/>
          <w:szCs w:val="28"/>
        </w:rPr>
        <w:t>base material to correct low spots, making sure to thoroughly compact any additions before moving on.</w:t>
      </w:r>
    </w:p>
    <w:p w14:paraId="56BD616C" w14:textId="684B3719" w:rsidR="009E462D" w:rsidRDefault="006C252E" w:rsidP="00684771">
      <w:r w:rsidRPr="00684771">
        <w:rPr>
          <w:noProof/>
          <w:lang w:eastAsia="en-US"/>
        </w:rPr>
        <w:lastRenderedPageBreak/>
        <mc:AlternateContent>
          <mc:Choice Requires="wpg">
            <w:drawing>
              <wp:anchor distT="0" distB="0" distL="228600" distR="228600" simplePos="0" relativeHeight="251647488" behindDoc="0" locked="0" layoutInCell="1" allowOverlap="1" wp14:anchorId="4DDF9508" wp14:editId="59414689">
                <wp:simplePos x="0" y="0"/>
                <wp:positionH relativeFrom="margin">
                  <wp:posOffset>-66675</wp:posOffset>
                </wp:positionH>
                <wp:positionV relativeFrom="margin">
                  <wp:posOffset>-114300</wp:posOffset>
                </wp:positionV>
                <wp:extent cx="6467475" cy="771525"/>
                <wp:effectExtent l="0" t="0" r="9525" b="9525"/>
                <wp:wrapSquare wrapText="bothSides"/>
                <wp:docPr id="312" name="Group 312"/>
                <wp:cNvGraphicFramePr/>
                <a:graphic xmlns:a="http://schemas.openxmlformats.org/drawingml/2006/main">
                  <a:graphicData uri="http://schemas.microsoft.com/office/word/2010/wordprocessingGroup">
                    <wpg:wgp>
                      <wpg:cNvGrpSpPr/>
                      <wpg:grpSpPr>
                        <a:xfrm>
                          <a:off x="0" y="0"/>
                          <a:ext cx="6467475" cy="771525"/>
                          <a:chOff x="0" y="19050"/>
                          <a:chExt cx="3685854" cy="1912160"/>
                        </a:xfrm>
                      </wpg:grpSpPr>
                      <wpg:grpSp>
                        <wpg:cNvPr id="313" name="Group 313"/>
                        <wpg:cNvGrpSpPr/>
                        <wpg:grpSpPr>
                          <a:xfrm>
                            <a:off x="0" y="19050"/>
                            <a:ext cx="2249424" cy="832104"/>
                            <a:chOff x="228600" y="0"/>
                            <a:chExt cx="1472184" cy="1024128"/>
                          </a:xfrm>
                        </wpg:grpSpPr>
                        <wps:wsp>
                          <wps:cNvPr id="31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228600" y="0"/>
                              <a:ext cx="1472184" cy="1024128"/>
                            </a:xfrm>
                            <a:prstGeom prst="rect">
                              <a:avLst/>
                            </a:prstGeom>
                            <a:blipFill>
                              <a:blip r:embed="rId1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6" name="Text Box 316"/>
                        <wps:cNvSpPr txBox="1"/>
                        <wps:spPr>
                          <a:xfrm>
                            <a:off x="260923" y="491176"/>
                            <a:ext cx="3424931" cy="1440034"/>
                          </a:xfrm>
                          <a:prstGeom prst="rect">
                            <a:avLst/>
                          </a:prstGeom>
                          <a:noFill/>
                          <a:ln w="6350">
                            <a:noFill/>
                          </a:ln>
                          <a:effectLst/>
                        </wps:spPr>
                        <wps:txbx>
                          <w:txbxContent>
                            <w:p w14:paraId="04E98236" w14:textId="1CB16477" w:rsidR="00684771" w:rsidRPr="005717DD" w:rsidRDefault="00684771" w:rsidP="00684771">
                              <w:pPr>
                                <w:rPr>
                                  <w:b/>
                                  <w:color w:val="C00000"/>
                                  <w:sz w:val="56"/>
                                  <w:szCs w:val="56"/>
                                </w:rPr>
                              </w:pPr>
                              <w:r>
                                <w:rPr>
                                  <w:b/>
                                  <w:color w:val="002060"/>
                                  <w:sz w:val="56"/>
                                  <w:szCs w:val="56"/>
                                  <w:u w:val="single"/>
                                </w:rPr>
                                <w:t>STEP 4</w:t>
                              </w:r>
                              <w:r w:rsidRPr="005717DD">
                                <w:rPr>
                                  <w:b/>
                                  <w:color w:val="002060"/>
                                  <w:sz w:val="56"/>
                                  <w:szCs w:val="56"/>
                                </w:rPr>
                                <w:tab/>
                              </w:r>
                              <w:r>
                                <w:rPr>
                                  <w:b/>
                                  <w:color w:val="C00000"/>
                                  <w:sz w:val="56"/>
                                  <w:szCs w:val="56"/>
                                </w:rPr>
                                <w:t>EDGE RESTRAINTS</w:t>
                              </w:r>
                            </w:p>
                            <w:p w14:paraId="0D34F942" w14:textId="77777777" w:rsidR="00684771" w:rsidRPr="007F168B" w:rsidRDefault="00684771" w:rsidP="00684771">
                              <w:pPr>
                                <w:rPr>
                                  <w:color w:val="C00000"/>
                                  <w:sz w:val="56"/>
                                  <w:szCs w:val="56"/>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DF9508" id="Group 312" o:spid="_x0000_s1054" style="position:absolute;margin-left:-5.25pt;margin-top:-9pt;width:509.25pt;height:60.75pt;z-index:251647488;mso-wrap-distance-left:18pt;mso-wrap-distance-right:18pt;mso-position-horizontal-relative:margin;mso-position-vertical-relative:margin;mso-width-relative:margin;mso-height-relative:margin" coordorigin=",190" coordsize="36858,19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">
                <v:group id="Group 313" o:spid="_x0000_s1055"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Rectangle 10" o:spid="_x0000_s1056"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7zsUA&#10;AADcAAAADwAAAGRycy9kb3ducmV2LnhtbESPT2vCQBTE74LfYXmF3nQT26pNs4q0lIo3o+j1kX35&#10;U7NvQ3Zr4rfvFgoeh5n5DZOuB9OIK3WutqwgnkYgiHOray4VHA+fkyUI55E1NpZJwY0crFfjUYqJ&#10;tj3v6Zr5UgQIuwQVVN63iZQur8igm9qWOHiF7Qz6ILtS6g77ADeNnEXRXBqsOSxU2NJ7Rfkl+zEK&#10;zqdt+1p+UN8s8+/Fl30pdrd5odTjw7B5A+Fp8Pfwf3urFTzFz/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DvOxQAAANwAAAAPAAAAAAAAAAAAAAAAAJgCAABkcnMv&#10;ZG93bnJldi54bWxQSwUGAAAAAAQABAD1AAAAigMAAAAA&#10;" path="m,l2240281,,1659256,222885,,822960,,xe" fillcolor="#f24f4f" stroked="f" strokeweight="1pt">
                    <v:stroke joinstyle="miter"/>
                    <v:path arrowok="t" o:connecttype="custom" o:connectlocs="0,0;1466258,0;1085979,274158;0,1012274;0,0" o:connectangles="0,0,0,0,0"/>
                  </v:shape>
                  <v:rect id="Rectangle 315" o:spid="_x0000_s105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D7cQA&#10;AADcAAAADwAAAGRycy9kb3ducmV2LnhtbESPW2sCMRSE34X+h3AKvohmtXhha5RSKPRJ8YLPh81x&#10;s7g5WTZxs/33piD4OMzMN8x629tadNT6yrGC6SQDQVw4XXGp4Hz6Ga9A+ICssXZMCv7Iw3bzNlhj&#10;rl3kA3XHUIoEYZ+jAhNCk0vpC0MW/cQ1xMm7utZiSLItpW4xJrit5SzLFtJixWnBYEPfhorb8W4V&#10;jBpark67S2FuXRfneh/L6z0qNXzvvz5BBOrDK/xs/2oFH9M5/J9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A+3EAAAA3AAAAA8AAAAAAAAAAAAAAAAAmAIAAGRycy9k&#10;b3ducmV2LnhtbFBLBQYAAAAABAAEAPUAAACJAwAAAAA=&#10;" stroked="f" strokeweight="1pt">
                    <v:fill r:id="rId15" o:title="" recolor="t" rotate="t" type="frame"/>
                  </v:rect>
                </v:group>
                <v:shape id="Text Box 316" o:spid="_x0000_s1058" type="#_x0000_t202" style="position:absolute;left:2609;top:4911;width:34249;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gHsQA&#10;AADcAAAADwAAAGRycy9kb3ducmV2LnhtbESPQYvCMBSE74L/ITxhb5pqoUg1iorKXhbW7oLXR/Ns&#10;i81LbaKt/94sLHgcZuYbZrnuTS0e1LrKsoLpJAJBnFtdcaHg9+cwnoNwHlljbZkUPMnBejUcLDHV&#10;tuMTPTJfiABhl6KC0vsmldLlJRl0E9sQB+9iW4M+yLaQusUuwE0tZ1GUSIMVh4USG9qVlF+zu1GQ&#10;bL/vx1vX0bm67PKveH6M9/1MqY9Rv1mA8NT7d/i//akVxNME/s6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oB7EAAAA3AAAAA8AAAAAAAAAAAAAAAAAmAIAAGRycy9k&#10;b3ducmV2LnhtbFBLBQYAAAAABAAEAPUAAACJAwAAAAA=&#10;" filled="f" stroked="f" strokeweight=".5pt">
                  <v:textbox inset="3.6pt,7.2pt,0,0">
                    <w:txbxContent>
                      <w:p w14:paraId="04E98236" w14:textId="1CB16477" w:rsidR="00684771" w:rsidRPr="005717DD" w:rsidRDefault="00684771" w:rsidP="00684771">
                        <w:pPr>
                          <w:rPr>
                            <w:b/>
                            <w:color w:val="C00000"/>
                            <w:sz w:val="56"/>
                            <w:szCs w:val="56"/>
                          </w:rPr>
                        </w:pPr>
                        <w:r>
                          <w:rPr>
                            <w:b/>
                            <w:color w:val="002060"/>
                            <w:sz w:val="56"/>
                            <w:szCs w:val="56"/>
                            <w:u w:val="single"/>
                          </w:rPr>
                          <w:t>STEP 4</w:t>
                        </w:r>
                        <w:r w:rsidRPr="005717DD">
                          <w:rPr>
                            <w:b/>
                            <w:color w:val="002060"/>
                            <w:sz w:val="56"/>
                            <w:szCs w:val="56"/>
                          </w:rPr>
                          <w:tab/>
                        </w:r>
                        <w:r>
                          <w:rPr>
                            <w:b/>
                            <w:color w:val="C00000"/>
                            <w:sz w:val="56"/>
                            <w:szCs w:val="56"/>
                          </w:rPr>
                          <w:t>EDGE RESTRAINTS</w:t>
                        </w:r>
                      </w:p>
                      <w:p w14:paraId="0D34F942" w14:textId="77777777" w:rsidR="00684771" w:rsidRPr="007F168B" w:rsidRDefault="00684771" w:rsidP="00684771">
                        <w:pPr>
                          <w:rPr>
                            <w:color w:val="C00000"/>
                            <w:sz w:val="56"/>
                            <w:szCs w:val="56"/>
                          </w:rPr>
                        </w:pPr>
                      </w:p>
                    </w:txbxContent>
                  </v:textbox>
                </v:shape>
                <w10:wrap type="square" anchorx="margin" anchory="margin"/>
              </v:group>
            </w:pict>
          </mc:Fallback>
        </mc:AlternateContent>
      </w:r>
      <w:r w:rsidR="00614FB7" w:rsidRPr="00684771">
        <w:rPr>
          <w:noProof/>
          <w:lang w:eastAsia="en-US"/>
        </w:rPr>
        <mc:AlternateContent>
          <mc:Choice Requires="wps">
            <w:drawing>
              <wp:anchor distT="91440" distB="91440" distL="114300" distR="114300" simplePos="0" relativeHeight="251648512" behindDoc="1" locked="0" layoutInCell="1" allowOverlap="1" wp14:anchorId="3DF76395" wp14:editId="328A1C78">
                <wp:simplePos x="0" y="0"/>
                <wp:positionH relativeFrom="margin">
                  <wp:align>right</wp:align>
                </wp:positionH>
                <wp:positionV relativeFrom="paragraph">
                  <wp:posOffset>868680</wp:posOffset>
                </wp:positionV>
                <wp:extent cx="5715000" cy="3200400"/>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00400"/>
                        </a:xfrm>
                        <a:prstGeom prst="rect">
                          <a:avLst/>
                        </a:prstGeom>
                        <a:noFill/>
                        <a:ln w="9525">
                          <a:noFill/>
                          <a:miter lim="800000"/>
                          <a:headEnd/>
                          <a:tailEnd/>
                        </a:ln>
                      </wps:spPr>
                      <wps:txbx>
                        <w:txbxContent>
                          <w:p w14:paraId="441AC42C" w14:textId="684E8EED" w:rsidR="00684771" w:rsidRDefault="00684771" w:rsidP="00684771">
                            <w:pPr>
                              <w:pBdr>
                                <w:top w:val="single" w:sz="24" w:space="8" w:color="F24F4F" w:themeColor="accent1"/>
                                <w:bottom w:val="single" w:sz="24" w:space="8" w:color="F24F4F" w:themeColor="accent1"/>
                              </w:pBdr>
                              <w:spacing w:after="0"/>
                              <w:rPr>
                                <w:rFonts w:ascii="Arial Black" w:hAnsi="Arial Black"/>
                                <w:b/>
                                <w:iCs/>
                                <w:color w:val="002060"/>
                                <w:sz w:val="22"/>
                                <w:szCs w:val="22"/>
                              </w:rPr>
                            </w:pPr>
                            <w:r>
                              <w:rPr>
                                <w:rFonts w:ascii="Arial Black" w:hAnsi="Arial Black"/>
                                <w:b/>
                                <w:iCs/>
                                <w:color w:val="002060"/>
                                <w:sz w:val="22"/>
                                <w:szCs w:val="22"/>
                              </w:rPr>
                              <w:t xml:space="preserve">Unless the pavers are butting against existing curbs or a foundation, it is important to install edge restraints around the entire perimeter. This keeps the pavers in position and prevents them from spreading or loosening. Various types of edging materials can be used. Flexible plastic edging, which is easy to install and will not rust or rot, is perfect for circles or curves. When you need to restrain a straight line of pavers, it is best </w:t>
                            </w:r>
                            <w:r w:rsidR="0097078A">
                              <w:rPr>
                                <w:rFonts w:ascii="Arial Black" w:hAnsi="Arial Black"/>
                                <w:b/>
                                <w:iCs/>
                                <w:color w:val="002060"/>
                                <w:sz w:val="22"/>
                                <w:szCs w:val="22"/>
                              </w:rPr>
                              <w:t>to use rigid lengths of edging.</w:t>
                            </w:r>
                          </w:p>
                          <w:p w14:paraId="7A6AA526" w14:textId="5740C26B" w:rsidR="0097078A" w:rsidRDefault="0097078A" w:rsidP="00684771">
                            <w:pPr>
                              <w:pBdr>
                                <w:top w:val="single" w:sz="24" w:space="8" w:color="F24F4F" w:themeColor="accent1"/>
                                <w:bottom w:val="single" w:sz="24" w:space="8" w:color="F24F4F" w:themeColor="accent1"/>
                              </w:pBdr>
                              <w:spacing w:after="0"/>
                              <w:rPr>
                                <w:rFonts w:ascii="Arial Black" w:hAnsi="Arial Black"/>
                                <w:b/>
                                <w:iCs/>
                                <w:color w:val="002060"/>
                                <w:sz w:val="22"/>
                                <w:szCs w:val="22"/>
                              </w:rPr>
                            </w:pPr>
                            <w:r>
                              <w:rPr>
                                <w:rFonts w:ascii="Arial Black" w:hAnsi="Arial Black"/>
                                <w:b/>
                                <w:iCs/>
                                <w:color w:val="002060"/>
                                <w:sz w:val="22"/>
                                <w:szCs w:val="22"/>
                              </w:rPr>
                              <w:t>Place it directly on the compacted b</w:t>
                            </w:r>
                            <w:r w:rsidR="009E462D">
                              <w:rPr>
                                <w:rFonts w:ascii="Arial Black" w:hAnsi="Arial Black"/>
                                <w:b/>
                                <w:iCs/>
                                <w:color w:val="002060"/>
                                <w:sz w:val="22"/>
                                <w:szCs w:val="22"/>
                              </w:rPr>
                              <w:t>ase and secure it by driving 8</w:t>
                            </w:r>
                            <w:r>
                              <w:rPr>
                                <w:rFonts w:ascii="Arial Black" w:hAnsi="Arial Black"/>
                                <w:b/>
                                <w:iCs/>
                                <w:color w:val="002060"/>
                                <w:sz w:val="22"/>
                                <w:szCs w:val="22"/>
                              </w:rPr>
                              <w:t xml:space="preserve">” stakes into the </w:t>
                            </w:r>
                            <w:r w:rsidR="009E462D">
                              <w:rPr>
                                <w:rFonts w:ascii="Arial Black" w:hAnsi="Arial Black"/>
                                <w:b/>
                                <w:iCs/>
                                <w:color w:val="002060"/>
                                <w:sz w:val="22"/>
                                <w:szCs w:val="22"/>
                              </w:rPr>
                              <w:t>ground</w:t>
                            </w:r>
                            <w:r>
                              <w:rPr>
                                <w:rFonts w:ascii="Arial Black" w:hAnsi="Arial Black"/>
                                <w:b/>
                                <w:iCs/>
                                <w:color w:val="002060"/>
                                <w:sz w:val="22"/>
                                <w:szCs w:val="22"/>
                              </w:rPr>
                              <w:t>.</w:t>
                            </w:r>
                            <w:r w:rsidR="009E462D">
                              <w:rPr>
                                <w:rFonts w:ascii="Arial Black" w:hAnsi="Arial Black"/>
                                <w:b/>
                                <w:iCs/>
                                <w:color w:val="002060"/>
                                <w:sz w:val="22"/>
                                <w:szCs w:val="22"/>
                              </w:rPr>
                              <w:t xml:space="preserve">  Three stakes per stick of edging is adequate, but you might need extra around curves.</w:t>
                            </w:r>
                            <w:r>
                              <w:rPr>
                                <w:rFonts w:ascii="Arial Black" w:hAnsi="Arial Black"/>
                                <w:b/>
                                <w:iCs/>
                                <w:color w:val="002060"/>
                                <w:sz w:val="22"/>
                                <w:szCs w:val="22"/>
                              </w:rPr>
                              <w:t xml:space="preserve"> (You may have to purchase extra stakes for the suggested placements.) Be sure that all the corners are exactly 90 degrees. Simple! </w:t>
                            </w:r>
                          </w:p>
                          <w:p w14:paraId="0FC450A9" w14:textId="77777777" w:rsidR="00614FB7" w:rsidRDefault="00614FB7" w:rsidP="00684771">
                            <w:pPr>
                              <w:pBdr>
                                <w:top w:val="single" w:sz="24" w:space="8" w:color="F24F4F" w:themeColor="accent1"/>
                                <w:bottom w:val="single" w:sz="24" w:space="8" w:color="F24F4F" w:themeColor="accent1"/>
                              </w:pBdr>
                              <w:spacing w:after="0"/>
                              <w:rPr>
                                <w:rFonts w:ascii="Arial Black" w:hAnsi="Arial Black"/>
                                <w:b/>
                                <w:iCs/>
                                <w:color w:val="002060"/>
                                <w:sz w:val="22"/>
                                <w:szCs w:val="22"/>
                              </w:rPr>
                            </w:pPr>
                          </w:p>
                          <w:p w14:paraId="79571C43" w14:textId="77777777" w:rsidR="00614FB7" w:rsidRDefault="00614FB7" w:rsidP="00684771">
                            <w:pPr>
                              <w:pBdr>
                                <w:top w:val="single" w:sz="24" w:space="8" w:color="F24F4F" w:themeColor="accent1"/>
                                <w:bottom w:val="single" w:sz="24" w:space="8" w:color="F24F4F" w:themeColor="accent1"/>
                              </w:pBdr>
                              <w:spacing w:after="0"/>
                              <w:rPr>
                                <w:rFonts w:ascii="Arial Black" w:hAnsi="Arial Black"/>
                                <w:b/>
                                <w:iCs/>
                                <w:color w:val="002060"/>
                                <w:sz w:val="22"/>
                                <w:szCs w:val="22"/>
                              </w:rPr>
                            </w:pPr>
                          </w:p>
                          <w:p w14:paraId="1DE43160" w14:textId="77777777" w:rsidR="00614FB7" w:rsidRPr="00684771" w:rsidRDefault="00614FB7" w:rsidP="00684771">
                            <w:pPr>
                              <w:pBdr>
                                <w:top w:val="single" w:sz="24" w:space="8" w:color="F24F4F" w:themeColor="accent1"/>
                                <w:bottom w:val="single" w:sz="24" w:space="8" w:color="F24F4F" w:themeColor="accent1"/>
                              </w:pBdr>
                              <w:spacing w:after="0"/>
                              <w:rPr>
                                <w:rFonts w:ascii="Arial Black" w:hAnsi="Arial Black"/>
                                <w:b/>
                                <w:iCs/>
                                <w:color w:val="00206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76395" id="_x0000_s1059" type="#_x0000_t202" style="position:absolute;margin-left:398.8pt;margin-top:68.4pt;width:450pt;height:252pt;z-index:-25172633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" filled="f" stroked="f">
                <v:textbox>
                  <w:txbxContent>
                    <w:p w14:paraId="441AC42C" w14:textId="684E8EED" w:rsidR="00684771" w:rsidRDefault="00684771" w:rsidP="00684771">
                      <w:pPr>
                        <w:pBdr>
                          <w:top w:val="single" w:sz="24" w:space="8" w:color="F24F4F" w:themeColor="accent1"/>
                          <w:bottom w:val="single" w:sz="24" w:space="8" w:color="F24F4F" w:themeColor="accent1"/>
                        </w:pBdr>
                        <w:spacing w:after="0"/>
                        <w:rPr>
                          <w:rFonts w:ascii="Arial Black" w:hAnsi="Arial Black"/>
                          <w:b/>
                          <w:iCs/>
                          <w:color w:val="002060"/>
                          <w:sz w:val="22"/>
                          <w:szCs w:val="22"/>
                        </w:rPr>
                      </w:pPr>
                      <w:r>
                        <w:rPr>
                          <w:rFonts w:ascii="Arial Black" w:hAnsi="Arial Black"/>
                          <w:b/>
                          <w:iCs/>
                          <w:color w:val="002060"/>
                          <w:sz w:val="22"/>
                          <w:szCs w:val="22"/>
                        </w:rPr>
                        <w:t xml:space="preserve">Unless the pavers are butting against existing curbs or a foundation, it is important to install edge restraints around the entire perimeter. This keeps the pavers in position and prevents them from spreading or loosening. Various types of edging materials can be used. Flexible plastic edging, which is easy to install and will not rust or rot, is perfect for circles or curves. When you need to restrain a straight line of pavers, it is best </w:t>
                      </w:r>
                      <w:r w:rsidR="0097078A">
                        <w:rPr>
                          <w:rFonts w:ascii="Arial Black" w:hAnsi="Arial Black"/>
                          <w:b/>
                          <w:iCs/>
                          <w:color w:val="002060"/>
                          <w:sz w:val="22"/>
                          <w:szCs w:val="22"/>
                        </w:rPr>
                        <w:t>to use rigid lengths of edging.</w:t>
                      </w:r>
                    </w:p>
                    <w:p w14:paraId="7A6AA526" w14:textId="5740C26B" w:rsidR="0097078A" w:rsidRDefault="0097078A" w:rsidP="00684771">
                      <w:pPr>
                        <w:pBdr>
                          <w:top w:val="single" w:sz="24" w:space="8" w:color="F24F4F" w:themeColor="accent1"/>
                          <w:bottom w:val="single" w:sz="24" w:space="8" w:color="F24F4F" w:themeColor="accent1"/>
                        </w:pBdr>
                        <w:spacing w:after="0"/>
                        <w:rPr>
                          <w:rFonts w:ascii="Arial Black" w:hAnsi="Arial Black"/>
                          <w:b/>
                          <w:iCs/>
                          <w:color w:val="002060"/>
                          <w:sz w:val="22"/>
                          <w:szCs w:val="22"/>
                        </w:rPr>
                      </w:pPr>
                      <w:r>
                        <w:rPr>
                          <w:rFonts w:ascii="Arial Black" w:hAnsi="Arial Black"/>
                          <w:b/>
                          <w:iCs/>
                          <w:color w:val="002060"/>
                          <w:sz w:val="22"/>
                          <w:szCs w:val="22"/>
                        </w:rPr>
                        <w:t>Place it directly on the compacted b</w:t>
                      </w:r>
                      <w:r w:rsidR="009E462D">
                        <w:rPr>
                          <w:rFonts w:ascii="Arial Black" w:hAnsi="Arial Black"/>
                          <w:b/>
                          <w:iCs/>
                          <w:color w:val="002060"/>
                          <w:sz w:val="22"/>
                          <w:szCs w:val="22"/>
                        </w:rPr>
                        <w:t>ase and secure it by driving 8</w:t>
                      </w:r>
                      <w:r>
                        <w:rPr>
                          <w:rFonts w:ascii="Arial Black" w:hAnsi="Arial Black"/>
                          <w:b/>
                          <w:iCs/>
                          <w:color w:val="002060"/>
                          <w:sz w:val="22"/>
                          <w:szCs w:val="22"/>
                        </w:rPr>
                        <w:t xml:space="preserve">” stakes into the </w:t>
                      </w:r>
                      <w:r w:rsidR="009E462D">
                        <w:rPr>
                          <w:rFonts w:ascii="Arial Black" w:hAnsi="Arial Black"/>
                          <w:b/>
                          <w:iCs/>
                          <w:color w:val="002060"/>
                          <w:sz w:val="22"/>
                          <w:szCs w:val="22"/>
                        </w:rPr>
                        <w:t>ground</w:t>
                      </w:r>
                      <w:r>
                        <w:rPr>
                          <w:rFonts w:ascii="Arial Black" w:hAnsi="Arial Black"/>
                          <w:b/>
                          <w:iCs/>
                          <w:color w:val="002060"/>
                          <w:sz w:val="22"/>
                          <w:szCs w:val="22"/>
                        </w:rPr>
                        <w:t>.</w:t>
                      </w:r>
                      <w:r w:rsidR="009E462D">
                        <w:rPr>
                          <w:rFonts w:ascii="Arial Black" w:hAnsi="Arial Black"/>
                          <w:b/>
                          <w:iCs/>
                          <w:color w:val="002060"/>
                          <w:sz w:val="22"/>
                          <w:szCs w:val="22"/>
                        </w:rPr>
                        <w:t xml:space="preserve">  Three stakes per stick of edging is adequate, but you might need extra around curves.</w:t>
                      </w:r>
                      <w:r>
                        <w:rPr>
                          <w:rFonts w:ascii="Arial Black" w:hAnsi="Arial Black"/>
                          <w:b/>
                          <w:iCs/>
                          <w:color w:val="002060"/>
                          <w:sz w:val="22"/>
                          <w:szCs w:val="22"/>
                        </w:rPr>
                        <w:t xml:space="preserve"> (You may have to purchase extra stakes for the suggested placements.) Be sure that all the corners are exactly 90 degrees. Simple! </w:t>
                      </w:r>
                    </w:p>
                    <w:p w14:paraId="0FC450A9" w14:textId="77777777" w:rsidR="00614FB7" w:rsidRDefault="00614FB7" w:rsidP="00684771">
                      <w:pPr>
                        <w:pBdr>
                          <w:top w:val="single" w:sz="24" w:space="8" w:color="F24F4F" w:themeColor="accent1"/>
                          <w:bottom w:val="single" w:sz="24" w:space="8" w:color="F24F4F" w:themeColor="accent1"/>
                        </w:pBdr>
                        <w:spacing w:after="0"/>
                        <w:rPr>
                          <w:rFonts w:ascii="Arial Black" w:hAnsi="Arial Black"/>
                          <w:b/>
                          <w:iCs/>
                          <w:color w:val="002060"/>
                          <w:sz w:val="22"/>
                          <w:szCs w:val="22"/>
                        </w:rPr>
                      </w:pPr>
                    </w:p>
                    <w:p w14:paraId="79571C43" w14:textId="77777777" w:rsidR="00614FB7" w:rsidRDefault="00614FB7" w:rsidP="00684771">
                      <w:pPr>
                        <w:pBdr>
                          <w:top w:val="single" w:sz="24" w:space="8" w:color="F24F4F" w:themeColor="accent1"/>
                          <w:bottom w:val="single" w:sz="24" w:space="8" w:color="F24F4F" w:themeColor="accent1"/>
                        </w:pBdr>
                        <w:spacing w:after="0"/>
                        <w:rPr>
                          <w:rFonts w:ascii="Arial Black" w:hAnsi="Arial Black"/>
                          <w:b/>
                          <w:iCs/>
                          <w:color w:val="002060"/>
                          <w:sz w:val="22"/>
                          <w:szCs w:val="22"/>
                        </w:rPr>
                      </w:pPr>
                    </w:p>
                    <w:p w14:paraId="1DE43160" w14:textId="77777777" w:rsidR="00614FB7" w:rsidRPr="00684771" w:rsidRDefault="00614FB7" w:rsidP="00684771">
                      <w:pPr>
                        <w:pBdr>
                          <w:top w:val="single" w:sz="24" w:space="8" w:color="F24F4F" w:themeColor="accent1"/>
                          <w:bottom w:val="single" w:sz="24" w:space="8" w:color="F24F4F" w:themeColor="accent1"/>
                        </w:pBdr>
                        <w:spacing w:after="0"/>
                        <w:rPr>
                          <w:rFonts w:ascii="Arial Black" w:hAnsi="Arial Black"/>
                          <w:b/>
                          <w:iCs/>
                          <w:color w:val="002060"/>
                          <w:sz w:val="22"/>
                          <w:szCs w:val="22"/>
                        </w:rPr>
                      </w:pPr>
                    </w:p>
                  </w:txbxContent>
                </v:textbox>
                <w10:wrap anchorx="margin"/>
              </v:shape>
            </w:pict>
          </mc:Fallback>
        </mc:AlternateContent>
      </w:r>
      <w:r w:rsidR="002256D9" w:rsidRPr="002256D9">
        <w:rPr>
          <w:b/>
          <w:noProof/>
          <w:color w:val="002060"/>
          <w:sz w:val="28"/>
          <w:szCs w:val="28"/>
          <w:lang w:eastAsia="en-US"/>
        </w:rPr>
        <mc:AlternateContent>
          <mc:Choice Requires="wps">
            <w:drawing>
              <wp:anchor distT="45720" distB="45720" distL="114300" distR="114300" simplePos="0" relativeHeight="251644416" behindDoc="1" locked="0" layoutInCell="1" allowOverlap="1" wp14:anchorId="3877744F" wp14:editId="7772E88E">
                <wp:simplePos x="0" y="0"/>
                <wp:positionH relativeFrom="margin">
                  <wp:align>center</wp:align>
                </wp:positionH>
                <wp:positionV relativeFrom="paragraph">
                  <wp:posOffset>9525</wp:posOffset>
                </wp:positionV>
                <wp:extent cx="6296025" cy="140462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noFill/>
                        <a:ln w="9525">
                          <a:noFill/>
                          <a:miter lim="800000"/>
                          <a:headEnd/>
                          <a:tailEnd/>
                        </a:ln>
                      </wps:spPr>
                      <wps:txbx>
                        <w:txbxContent>
                          <w:p w14:paraId="38BD0ACC" w14:textId="77777777" w:rsidR="002256D9" w:rsidRDefault="002256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7744F" id="_x0000_s1060" type="#_x0000_t202" style="position:absolute;margin-left:0;margin-top:.75pt;width:495.75pt;height:110.6pt;z-index:-251744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" filled="f" stroked="f">
                <v:textbox style="mso-fit-shape-to-text:t">
                  <w:txbxContent>
                    <w:p w14:paraId="38BD0ACC" w14:textId="77777777" w:rsidR="002256D9" w:rsidRDefault="002256D9"/>
                  </w:txbxContent>
                </v:textbox>
                <w10:wrap anchorx="margin"/>
              </v:shape>
            </w:pict>
          </mc:Fallback>
        </mc:AlternateContent>
      </w:r>
      <w:r w:rsidR="00280035" w:rsidRPr="00280035">
        <w:rPr>
          <w:noProof/>
          <w:lang w:eastAsia="en-US"/>
        </w:rPr>
        <mc:AlternateContent>
          <mc:Choice Requires="wps">
            <w:drawing>
              <wp:anchor distT="0" distB="0" distL="114300" distR="114300" simplePos="0" relativeHeight="251672064" behindDoc="1" locked="0" layoutInCell="1" allowOverlap="1" wp14:anchorId="19B5BB39" wp14:editId="0E507BF0">
                <wp:simplePos x="0" y="0"/>
                <wp:positionH relativeFrom="leftMargin">
                  <wp:posOffset>356235</wp:posOffset>
                </wp:positionH>
                <wp:positionV relativeFrom="margin">
                  <wp:align>top</wp:align>
                </wp:positionV>
                <wp:extent cx="1005840" cy="7905750"/>
                <wp:effectExtent l="0" t="0" r="0" b="0"/>
                <wp:wrapNone/>
                <wp:docPr id="168" name="Text Box 168" descr="Document title"/>
                <wp:cNvGraphicFramePr/>
                <a:graphic xmlns:a="http://schemas.openxmlformats.org/drawingml/2006/main">
                  <a:graphicData uri="http://schemas.microsoft.com/office/word/2010/wordprocessingShape">
                    <wps:wsp>
                      <wps:cNvSpPr txBox="1"/>
                      <wps:spPr>
                        <a:xfrm>
                          <a:off x="0" y="0"/>
                          <a:ext cx="1005840" cy="7905750"/>
                        </a:xfrm>
                        <a:prstGeom prst="rect">
                          <a:avLst/>
                        </a:prstGeom>
                        <a:noFill/>
                        <a:ln w="6350">
                          <a:noFill/>
                        </a:ln>
                        <a:effectLst/>
                      </wps:spPr>
                      <wps:txbx>
                        <w:txbxContent>
                          <w:p w14:paraId="1A6B968A" w14:textId="77777777" w:rsidR="00280035" w:rsidRPr="002C78B2" w:rsidRDefault="00280035" w:rsidP="00280035">
                            <w:pPr>
                              <w:pStyle w:val="Title"/>
                              <w:rPr>
                                <w:color w:val="FF0000"/>
                              </w:rPr>
                            </w:pPr>
                            <w:r w:rsidRPr="002C78B2">
                              <w:rPr>
                                <w:color w:val="FF0000"/>
                              </w:rPr>
                              <w:t>CONCRETE PAVER 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19B5BB39" id="Text Box 168" o:spid="_x0000_s1061" type="#_x0000_t202" alt="Document title" style="position:absolute;margin-left:28.05pt;margin-top:0;width:79.2pt;height:622.5pt;z-index:-251595264;visibility:visible;mso-wrap-style:square;mso-width-percent:150;mso-height-percent:0;mso-wrap-distance-left:9pt;mso-wrap-distance-top:0;mso-wrap-distance-right:9pt;mso-wrap-distance-bottom:0;mso-position-horizontal:absolute;mso-position-horizontal-relative:left-margin-area;mso-position-vertical:top;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" filled="f" stroked="f" strokeweight=".5pt">
                <v:textbox style="layout-flow:vertical;mso-layout-flow-alt:bottom-to-top;mso-fit-shape-to-text:t" inset="0,14.4pt,18pt">
                  <w:txbxContent>
                    <w:p w14:paraId="1A6B968A" w14:textId="77777777" w:rsidR="00280035" w:rsidRPr="002C78B2" w:rsidRDefault="00280035" w:rsidP="00280035">
                      <w:pPr>
                        <w:pStyle w:val="Title"/>
                        <w:rPr>
                          <w:color w:val="FF0000"/>
                        </w:rPr>
                      </w:pPr>
                      <w:r w:rsidRPr="002C78B2">
                        <w:rPr>
                          <w:color w:val="FF0000"/>
                        </w:rPr>
                        <w:t>CONCRETE PAVER INSTALLATION GIUDE</w:t>
                      </w:r>
                    </w:p>
                  </w:txbxContent>
                </v:textbox>
                <w10:wrap anchorx="margin" anchory="margin"/>
              </v:shape>
            </w:pict>
          </mc:Fallback>
        </mc:AlternateContent>
      </w:r>
    </w:p>
    <w:p w14:paraId="2BE17913" w14:textId="11F06D7E" w:rsidR="00684771" w:rsidRPr="00684771" w:rsidRDefault="00684771" w:rsidP="00684771"/>
    <w:p w14:paraId="5415C953" w14:textId="2C061C99" w:rsidR="0097078A" w:rsidRDefault="0097078A" w:rsidP="0097078A"/>
    <w:p w14:paraId="0F87C9D6" w14:textId="2E7DD604" w:rsidR="009E462D" w:rsidRPr="0097078A" w:rsidRDefault="009E462D" w:rsidP="0097078A"/>
    <w:p w14:paraId="49C30963" w14:textId="69BF2586" w:rsidR="0097078A" w:rsidRPr="0097078A" w:rsidRDefault="0097078A" w:rsidP="0097078A"/>
    <w:p w14:paraId="30CCFF8F" w14:textId="1C482E69" w:rsidR="0097078A" w:rsidRPr="0097078A" w:rsidRDefault="0097078A" w:rsidP="0097078A"/>
    <w:p w14:paraId="74FEB478" w14:textId="60399FCD" w:rsidR="0097078A" w:rsidRPr="0097078A" w:rsidRDefault="0097078A" w:rsidP="0097078A"/>
    <w:p w14:paraId="402F36A2" w14:textId="395447E3" w:rsidR="0097078A" w:rsidRPr="0097078A" w:rsidRDefault="0097078A" w:rsidP="0097078A"/>
    <w:p w14:paraId="69832B36" w14:textId="730E9E2F" w:rsidR="0097078A" w:rsidRDefault="0097078A" w:rsidP="0097078A"/>
    <w:p w14:paraId="1D7D35D9" w14:textId="27736C00" w:rsidR="00387D4B" w:rsidRDefault="00387D4B" w:rsidP="0097078A"/>
    <w:p w14:paraId="67878392" w14:textId="4CA3A83A" w:rsidR="00387D4B" w:rsidRDefault="00387D4B" w:rsidP="0097078A"/>
    <w:p w14:paraId="54CF6BA7" w14:textId="77777777" w:rsidR="00387D4B" w:rsidRDefault="00387D4B" w:rsidP="0097078A"/>
    <w:p w14:paraId="3461C9EC" w14:textId="5C0DBD3A" w:rsidR="00387D4B" w:rsidRDefault="00387D4B" w:rsidP="0097078A"/>
    <w:p w14:paraId="268C3DED" w14:textId="1C706552" w:rsidR="00387D4B" w:rsidRDefault="00387D4B" w:rsidP="0097078A"/>
    <w:p w14:paraId="6D3062BE" w14:textId="3FD67600" w:rsidR="00387D4B" w:rsidRDefault="00387D4B" w:rsidP="0097078A"/>
    <w:p w14:paraId="74491552" w14:textId="77777777" w:rsidR="00387D4B" w:rsidRDefault="00387D4B" w:rsidP="0097078A"/>
    <w:p w14:paraId="70673D60" w14:textId="73E40B70" w:rsidR="00614FB7" w:rsidRDefault="00614FB7" w:rsidP="0097078A"/>
    <w:p w14:paraId="43AA70A7" w14:textId="54A8DBF9" w:rsidR="00614FB7" w:rsidRDefault="00614FB7" w:rsidP="0097078A"/>
    <w:p w14:paraId="7CB09C58" w14:textId="0B42E0DF" w:rsidR="00614FB7" w:rsidRDefault="00614FB7" w:rsidP="0097078A"/>
    <w:p w14:paraId="21AB6754" w14:textId="284D6085" w:rsidR="00387D4B" w:rsidRDefault="006C252E" w:rsidP="00ED2EFD">
      <w:pPr>
        <w:tabs>
          <w:tab w:val="left" w:pos="945"/>
        </w:tabs>
      </w:pPr>
      <w:r w:rsidRPr="0097078A">
        <w:rPr>
          <w:noProof/>
          <w:lang w:eastAsia="en-US"/>
        </w:rPr>
        <w:lastRenderedPageBreak/>
        <mc:AlternateContent>
          <mc:Choice Requires="wpg">
            <w:drawing>
              <wp:anchor distT="0" distB="0" distL="228600" distR="228600" simplePos="0" relativeHeight="251677184" behindDoc="0" locked="0" layoutInCell="1" allowOverlap="1" wp14:anchorId="0747B433" wp14:editId="34DE43FC">
                <wp:simplePos x="0" y="0"/>
                <wp:positionH relativeFrom="page">
                  <wp:align>right</wp:align>
                </wp:positionH>
                <wp:positionV relativeFrom="page">
                  <wp:posOffset>285750</wp:posOffset>
                </wp:positionV>
                <wp:extent cx="6467475" cy="771525"/>
                <wp:effectExtent l="0" t="0" r="9525" b="9525"/>
                <wp:wrapSquare wrapText="bothSides"/>
                <wp:docPr id="27" name="Group 27"/>
                <wp:cNvGraphicFramePr/>
                <a:graphic xmlns:a="http://schemas.openxmlformats.org/drawingml/2006/main">
                  <a:graphicData uri="http://schemas.microsoft.com/office/word/2010/wordprocessingGroup">
                    <wpg:wgp>
                      <wpg:cNvGrpSpPr/>
                      <wpg:grpSpPr>
                        <a:xfrm>
                          <a:off x="0" y="0"/>
                          <a:ext cx="6467475" cy="771525"/>
                          <a:chOff x="0" y="19050"/>
                          <a:chExt cx="3685854" cy="1912160"/>
                        </a:xfrm>
                      </wpg:grpSpPr>
                      <wpg:grpSp>
                        <wpg:cNvPr id="289" name="Group 289"/>
                        <wpg:cNvGrpSpPr/>
                        <wpg:grpSpPr>
                          <a:xfrm>
                            <a:off x="0" y="19050"/>
                            <a:ext cx="2249424" cy="832104"/>
                            <a:chOff x="228600" y="0"/>
                            <a:chExt cx="1472184" cy="1024128"/>
                          </a:xfrm>
                        </wpg:grpSpPr>
                        <wps:wsp>
                          <wps:cNvPr id="29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228600" y="0"/>
                              <a:ext cx="1472184" cy="1024128"/>
                            </a:xfrm>
                            <a:prstGeom prst="rect">
                              <a:avLst/>
                            </a:prstGeom>
                            <a:blipFill>
                              <a:blip r:embed="rId1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Text Box 292"/>
                        <wps:cNvSpPr txBox="1"/>
                        <wps:spPr>
                          <a:xfrm>
                            <a:off x="260923" y="491176"/>
                            <a:ext cx="3424931" cy="1440034"/>
                          </a:xfrm>
                          <a:prstGeom prst="rect">
                            <a:avLst/>
                          </a:prstGeom>
                          <a:noFill/>
                          <a:ln w="6350">
                            <a:noFill/>
                          </a:ln>
                          <a:effectLst/>
                        </wps:spPr>
                        <wps:txbx>
                          <w:txbxContent>
                            <w:p w14:paraId="6E14EF3D" w14:textId="77777777" w:rsidR="00387D4B" w:rsidRPr="005717DD" w:rsidRDefault="00387D4B" w:rsidP="00387D4B">
                              <w:pPr>
                                <w:rPr>
                                  <w:b/>
                                  <w:color w:val="C00000"/>
                                  <w:sz w:val="56"/>
                                  <w:szCs w:val="56"/>
                                </w:rPr>
                              </w:pPr>
                              <w:r>
                                <w:rPr>
                                  <w:b/>
                                  <w:color w:val="002060"/>
                                  <w:sz w:val="56"/>
                                  <w:szCs w:val="56"/>
                                  <w:u w:val="single"/>
                                </w:rPr>
                                <w:t>STEP 5</w:t>
                              </w:r>
                              <w:r w:rsidRPr="005717DD">
                                <w:rPr>
                                  <w:b/>
                                  <w:color w:val="002060"/>
                                  <w:sz w:val="56"/>
                                  <w:szCs w:val="56"/>
                                </w:rPr>
                                <w:tab/>
                              </w:r>
                              <w:r>
                                <w:rPr>
                                  <w:b/>
                                  <w:color w:val="C00000"/>
                                  <w:sz w:val="56"/>
                                  <w:szCs w:val="56"/>
                                </w:rPr>
                                <w:t>SETTING THE SAND BED</w:t>
                              </w:r>
                            </w:p>
                            <w:p w14:paraId="342AED79" w14:textId="77777777" w:rsidR="00387D4B" w:rsidRPr="007F168B" w:rsidRDefault="00387D4B" w:rsidP="00387D4B">
                              <w:pPr>
                                <w:rPr>
                                  <w:color w:val="C00000"/>
                                  <w:sz w:val="56"/>
                                  <w:szCs w:val="56"/>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47B433" id="Group 27" o:spid="_x0000_s1062" style="position:absolute;margin-left:458.05pt;margin-top:22.5pt;width:509.25pt;height:60.75pt;z-index:251677184;mso-wrap-distance-left:18pt;mso-wrap-distance-right:18pt;mso-position-horizontal:right;mso-position-horizontal-relative:page;mso-position-vertical-relative:page;mso-width-relative:margin;mso-height-relative:margin" coordorigin=",190" coordsize="36858,19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">
                <v:group id="Group 289" o:spid="_x0000_s1063"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Rectangle 10" o:spid="_x0000_s1064"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xCsEA&#10;AADcAAAADwAAAGRycy9kb3ducmV2LnhtbERPy4rCMBTdC/5DuII7TacwPqqxiMOguPPBzPbS3D6c&#10;5qY0GVv/3iwEl4fzXqe9qcWdWldZVvAxjUAQZ1ZXXCi4Xr4nCxDOI2usLZOCBzlIN8PBGhNtOz7R&#10;/ewLEULYJaig9L5JpHRZSQbd1DbEgctta9AH2BZSt9iFcFPLOIpm0mDFoaHEhnYlZX/nf6Pg9+fQ&#10;LIsv6upFdpvv7Wd+fMxypcajfrsC4an3b/HLfdAK4mWYH86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1MQrBAAAA3AAAAA8AAAAAAAAAAAAAAAAAmAIAAGRycy9kb3du&#10;cmV2LnhtbFBLBQYAAAAABAAEAPUAAACGAwAAAAA=&#10;" path="m,l2240281,,1659256,222885,,822960,,xe" fillcolor="#f24f4f" stroked="f" strokeweight="1pt">
                    <v:stroke joinstyle="miter"/>
                    <v:path arrowok="t" o:connecttype="custom" o:connectlocs="0,0;1466258,0;1085979,274158;0,1012274;0,0" o:connectangles="0,0,0,0,0"/>
                  </v:shape>
                  <v:rect id="Rectangle 291" o:spid="_x0000_s1065"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JKcMA&#10;AADcAAAADwAAAGRycy9kb3ducmV2LnhtbESPQWsCMRSE7wX/Q3iCl6JZhVZdjSKC4KmlKp4fm+dm&#10;cfOybOJm/femUOhxmJlvmPW2t7XoqPWVYwXTSQaCuHC64lLB5XwYL0D4gKyxdkwKnuRhuxm8rTHX&#10;LvIPdadQigRhn6MCE0KTS+kLQxb9xDXEybu51mJIsi2lbjEmuK3lLMs+pcWK04LBhvaGivvpYRW8&#10;NzRfnL+uhbl3XfzQ37G8PaJSo2G/W4EI1If/8F/7qBXMllP4PZOO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gJKcMAAADcAAAADwAAAAAAAAAAAAAAAACYAgAAZHJzL2Rv&#10;d25yZXYueG1sUEsFBgAAAAAEAAQA9QAAAIgDAAAAAA==&#10;" stroked="f" strokeweight="1pt">
                    <v:fill r:id="rId15" o:title="" recolor="t" rotate="t" type="frame"/>
                  </v:rect>
                </v:group>
                <v:shape id="Text Box 292" o:spid="_x0000_s1066" type="#_x0000_t202" style="position:absolute;left:2609;top:4911;width:34249;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q2sUA&#10;AADcAAAADwAAAGRycy9kb3ducmV2LnhtbESPQWvCQBSE74L/YXmCt2ZjBLFp1lCDSi+FVoVeH9ln&#10;Epp9G7OrSf99t1DwOMzMN0yWj6YVd+pdY1nBIopBEJdWN1wpOJ/2T2sQziNrbC2Tgh9ykG+mkwxT&#10;bQf+pPvRVyJA2KWooPa+S6V0ZU0GXWQ74uBdbG/QB9lXUvc4BLhpZRLHK2mw4bBQY0dFTeX38WYU&#10;rLYft8N1GOiruRTl+3J9WO7GRKn5bHx9AeFp9I/wf/tNK0ie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6raxQAAANwAAAAPAAAAAAAAAAAAAAAAAJgCAABkcnMv&#10;ZG93bnJldi54bWxQSwUGAAAAAAQABAD1AAAAigMAAAAA&#10;" filled="f" stroked="f" strokeweight=".5pt">
                  <v:textbox inset="3.6pt,7.2pt,0,0">
                    <w:txbxContent>
                      <w:p w14:paraId="6E14EF3D" w14:textId="77777777" w:rsidR="00387D4B" w:rsidRPr="005717DD" w:rsidRDefault="00387D4B" w:rsidP="00387D4B">
                        <w:pPr>
                          <w:rPr>
                            <w:b/>
                            <w:color w:val="C00000"/>
                            <w:sz w:val="56"/>
                            <w:szCs w:val="56"/>
                          </w:rPr>
                        </w:pPr>
                        <w:r>
                          <w:rPr>
                            <w:b/>
                            <w:color w:val="002060"/>
                            <w:sz w:val="56"/>
                            <w:szCs w:val="56"/>
                            <w:u w:val="single"/>
                          </w:rPr>
                          <w:t>STEP 5</w:t>
                        </w:r>
                        <w:r w:rsidRPr="005717DD">
                          <w:rPr>
                            <w:b/>
                            <w:color w:val="002060"/>
                            <w:sz w:val="56"/>
                            <w:szCs w:val="56"/>
                          </w:rPr>
                          <w:tab/>
                        </w:r>
                        <w:r>
                          <w:rPr>
                            <w:b/>
                            <w:color w:val="C00000"/>
                            <w:sz w:val="56"/>
                            <w:szCs w:val="56"/>
                          </w:rPr>
                          <w:t>SETTING THE SAND BED</w:t>
                        </w:r>
                      </w:p>
                      <w:p w14:paraId="342AED79" w14:textId="77777777" w:rsidR="00387D4B" w:rsidRPr="007F168B" w:rsidRDefault="00387D4B" w:rsidP="00387D4B">
                        <w:pPr>
                          <w:rPr>
                            <w:color w:val="C00000"/>
                            <w:sz w:val="56"/>
                            <w:szCs w:val="56"/>
                          </w:rPr>
                        </w:pPr>
                      </w:p>
                    </w:txbxContent>
                  </v:textbox>
                </v:shape>
                <w10:wrap type="square" anchorx="page" anchory="page"/>
              </v:group>
            </w:pict>
          </mc:Fallback>
        </mc:AlternateContent>
      </w:r>
      <w:r w:rsidR="00387D4B" w:rsidRPr="0097078A">
        <w:rPr>
          <w:noProof/>
          <w:lang w:eastAsia="en-US"/>
        </w:rPr>
        <mc:AlternateContent>
          <mc:Choice Requires="wps">
            <w:drawing>
              <wp:anchor distT="91440" distB="91440" distL="114300" distR="114300" simplePos="0" relativeHeight="251650560" behindDoc="1" locked="0" layoutInCell="1" allowOverlap="1" wp14:anchorId="6D656F53" wp14:editId="5C10A0CE">
                <wp:simplePos x="0" y="0"/>
                <wp:positionH relativeFrom="margin">
                  <wp:posOffset>-3810</wp:posOffset>
                </wp:positionH>
                <wp:positionV relativeFrom="paragraph">
                  <wp:posOffset>400050</wp:posOffset>
                </wp:positionV>
                <wp:extent cx="6096000" cy="1190625"/>
                <wp:effectExtent l="0" t="0" r="0" b="0"/>
                <wp:wrapNone/>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90625"/>
                        </a:xfrm>
                        <a:prstGeom prst="rect">
                          <a:avLst/>
                        </a:prstGeom>
                        <a:noFill/>
                        <a:ln w="9525">
                          <a:noFill/>
                          <a:miter lim="800000"/>
                          <a:headEnd/>
                          <a:tailEnd/>
                        </a:ln>
                      </wps:spPr>
                      <wps:txbx>
                        <w:txbxContent>
                          <w:p w14:paraId="3677557D" w14:textId="33396F2C" w:rsidR="0097078A" w:rsidRPr="0097078A" w:rsidRDefault="0097078A" w:rsidP="00387D4B">
                            <w:pPr>
                              <w:pBdr>
                                <w:top w:val="single" w:sz="24" w:space="16" w:color="F24F4F" w:themeColor="accent1"/>
                                <w:bottom w:val="single" w:sz="24" w:space="8" w:color="F24F4F" w:themeColor="accent1"/>
                              </w:pBdr>
                              <w:spacing w:after="0"/>
                              <w:rPr>
                                <w:rFonts w:ascii="Arial Black" w:hAnsi="Arial Black"/>
                                <w:b/>
                                <w:i/>
                                <w:iCs/>
                                <w:color w:val="002060"/>
                                <w:sz w:val="22"/>
                                <w:szCs w:val="22"/>
                              </w:rPr>
                            </w:pPr>
                            <w:r>
                              <w:rPr>
                                <w:rFonts w:ascii="Arial Black" w:hAnsi="Arial Black"/>
                                <w:b/>
                                <w:iCs/>
                                <w:color w:val="002060"/>
                                <w:sz w:val="22"/>
                                <w:szCs w:val="22"/>
                              </w:rPr>
                              <w:t xml:space="preserve"> </w:t>
                            </w:r>
                            <w:r>
                              <w:rPr>
                                <w:rFonts w:ascii="Arial Black" w:hAnsi="Arial Black"/>
                                <w:b/>
                                <w:i/>
                                <w:iCs/>
                                <w:color w:val="002060"/>
                                <w:sz w:val="22"/>
                                <w:szCs w:val="22"/>
                              </w:rPr>
                              <w:t>Pavers are g</w:t>
                            </w:r>
                            <w:r w:rsidR="00614FB7">
                              <w:rPr>
                                <w:rFonts w:ascii="Arial Black" w:hAnsi="Arial Black"/>
                                <w:b/>
                                <w:i/>
                                <w:iCs/>
                                <w:color w:val="002060"/>
                                <w:sz w:val="22"/>
                                <w:szCs w:val="22"/>
                              </w:rPr>
                              <w:t>enerally “dry set” in a bed of granite</w:t>
                            </w:r>
                            <w:r>
                              <w:rPr>
                                <w:rFonts w:ascii="Arial Black" w:hAnsi="Arial Black"/>
                                <w:b/>
                                <w:i/>
                                <w:iCs/>
                                <w:color w:val="002060"/>
                                <w:sz w:val="22"/>
                                <w:szCs w:val="22"/>
                              </w:rPr>
                              <w:t xml:space="preserve"> sand. This method is not only easier and neater than others, it also allows for simple paver repairs or replacements-just pop up the damaged piece and replace with the new one!</w:t>
                            </w:r>
                            <w:r w:rsidR="000C759F">
                              <w:rPr>
                                <w:rFonts w:ascii="Arial Black" w:hAnsi="Arial Black"/>
                                <w:b/>
                                <w:i/>
                                <w:iCs/>
                                <w:color w:val="00206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56F53" id="_x0000_s1067" type="#_x0000_t202" style="position:absolute;margin-left:-.3pt;margin-top:31.5pt;width:480pt;height:93.75pt;z-index:-2516659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" filled="f" stroked="f">
                <v:textbox>
                  <w:txbxContent>
                    <w:p w14:paraId="3677557D" w14:textId="33396F2C" w:rsidR="0097078A" w:rsidRPr="0097078A" w:rsidRDefault="0097078A" w:rsidP="00387D4B">
                      <w:pPr>
                        <w:pBdr>
                          <w:top w:val="single" w:sz="24" w:space="16" w:color="F24F4F" w:themeColor="accent1"/>
                          <w:bottom w:val="single" w:sz="24" w:space="8" w:color="F24F4F" w:themeColor="accent1"/>
                        </w:pBdr>
                        <w:spacing w:after="0"/>
                        <w:rPr>
                          <w:rFonts w:ascii="Arial Black" w:hAnsi="Arial Black"/>
                          <w:b/>
                          <w:i/>
                          <w:iCs/>
                          <w:color w:val="002060"/>
                          <w:sz w:val="22"/>
                          <w:szCs w:val="22"/>
                        </w:rPr>
                      </w:pPr>
                      <w:r>
                        <w:rPr>
                          <w:rFonts w:ascii="Arial Black" w:hAnsi="Arial Black"/>
                          <w:b/>
                          <w:iCs/>
                          <w:color w:val="002060"/>
                          <w:sz w:val="22"/>
                          <w:szCs w:val="22"/>
                        </w:rPr>
                        <w:t xml:space="preserve"> </w:t>
                      </w:r>
                      <w:r>
                        <w:rPr>
                          <w:rFonts w:ascii="Arial Black" w:hAnsi="Arial Black"/>
                          <w:b/>
                          <w:i/>
                          <w:iCs/>
                          <w:color w:val="002060"/>
                          <w:sz w:val="22"/>
                          <w:szCs w:val="22"/>
                        </w:rPr>
                        <w:t>Pavers are g</w:t>
                      </w:r>
                      <w:r w:rsidR="00614FB7">
                        <w:rPr>
                          <w:rFonts w:ascii="Arial Black" w:hAnsi="Arial Black"/>
                          <w:b/>
                          <w:i/>
                          <w:iCs/>
                          <w:color w:val="002060"/>
                          <w:sz w:val="22"/>
                          <w:szCs w:val="22"/>
                        </w:rPr>
                        <w:t>enerally “dry set” in a bed of granite</w:t>
                      </w:r>
                      <w:r>
                        <w:rPr>
                          <w:rFonts w:ascii="Arial Black" w:hAnsi="Arial Black"/>
                          <w:b/>
                          <w:i/>
                          <w:iCs/>
                          <w:color w:val="002060"/>
                          <w:sz w:val="22"/>
                          <w:szCs w:val="22"/>
                        </w:rPr>
                        <w:t xml:space="preserve"> sand. This method is not only easier and neater than others, it also allows for simple paver repairs or replacements-just pop up the damaged piece and replace with the new one!</w:t>
                      </w:r>
                      <w:r w:rsidR="000C759F">
                        <w:rPr>
                          <w:rFonts w:ascii="Arial Black" w:hAnsi="Arial Black"/>
                          <w:b/>
                          <w:i/>
                          <w:iCs/>
                          <w:color w:val="002060"/>
                          <w:sz w:val="22"/>
                          <w:szCs w:val="22"/>
                        </w:rPr>
                        <w:t>.</w:t>
                      </w:r>
                    </w:p>
                  </w:txbxContent>
                </v:textbox>
                <w10:wrap anchorx="margin"/>
              </v:shape>
            </w:pict>
          </mc:Fallback>
        </mc:AlternateContent>
      </w:r>
    </w:p>
    <w:p w14:paraId="47A7BBF6" w14:textId="6D333454" w:rsidR="00387D4B" w:rsidRDefault="00387D4B" w:rsidP="00ED2EFD">
      <w:pPr>
        <w:tabs>
          <w:tab w:val="left" w:pos="945"/>
        </w:tabs>
      </w:pPr>
    </w:p>
    <w:p w14:paraId="5170A898" w14:textId="1623F9EC" w:rsidR="006C252E" w:rsidRPr="006C252E" w:rsidRDefault="006C252E" w:rsidP="00ED2EFD">
      <w:pPr>
        <w:tabs>
          <w:tab w:val="left" w:pos="945"/>
        </w:tabs>
      </w:pPr>
      <w:r>
        <w:rPr>
          <w:noProof/>
          <w:lang w:eastAsia="en-US"/>
        </w:rPr>
        <mc:AlternateContent>
          <mc:Choice Requires="wps">
            <w:drawing>
              <wp:anchor distT="45720" distB="45720" distL="114300" distR="114300" simplePos="0" relativeHeight="251649536" behindDoc="0" locked="0" layoutInCell="1" allowOverlap="1" wp14:anchorId="7F343639" wp14:editId="5801C1D2">
                <wp:simplePos x="0" y="0"/>
                <wp:positionH relativeFrom="margin">
                  <wp:posOffset>95250</wp:posOffset>
                </wp:positionH>
                <wp:positionV relativeFrom="paragraph">
                  <wp:posOffset>601980</wp:posOffset>
                </wp:positionV>
                <wp:extent cx="5829300" cy="485775"/>
                <wp:effectExtent l="0" t="0" r="19050" b="28575"/>
                <wp:wrapSquare wrapText="bothSides"/>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5775"/>
                        </a:xfrm>
                        <a:prstGeom prst="rect">
                          <a:avLst/>
                        </a:prstGeom>
                        <a:solidFill>
                          <a:srgbClr val="FFFFFF"/>
                        </a:solidFill>
                        <a:ln w="9525">
                          <a:solidFill>
                            <a:srgbClr val="FF0000"/>
                          </a:solidFill>
                          <a:miter lim="800000"/>
                          <a:headEnd/>
                          <a:tailEnd/>
                        </a:ln>
                      </wps:spPr>
                      <wps:txbx>
                        <w:txbxContent>
                          <w:p w14:paraId="78A2EC4A" w14:textId="2102B9A3" w:rsidR="000C759F" w:rsidRPr="000C759F" w:rsidRDefault="000C759F">
                            <w:pPr>
                              <w:rPr>
                                <w:b/>
                                <w:color w:val="002060"/>
                                <w:sz w:val="36"/>
                                <w:szCs w:val="36"/>
                              </w:rPr>
                            </w:pPr>
                            <w:r w:rsidRPr="000C759F">
                              <w:rPr>
                                <w:b/>
                                <w:color w:val="002060"/>
                                <w:sz w:val="36"/>
                                <w:szCs w:val="36"/>
                              </w:rPr>
                              <w:t>The finished sand bed must be between 1” to 1-1/2” deep.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43639" id="_x0000_s1068" type="#_x0000_t202" style="position:absolute;margin-left:7.5pt;margin-top:47.4pt;width:459pt;height:38.2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" strokecolor="red">
                <v:textbox>
                  <w:txbxContent>
                    <w:p w14:paraId="78A2EC4A" w14:textId="2102B9A3" w:rsidR="000C759F" w:rsidRPr="000C759F" w:rsidRDefault="000C759F">
                      <w:pPr>
                        <w:rPr>
                          <w:b/>
                          <w:color w:val="002060"/>
                          <w:sz w:val="36"/>
                          <w:szCs w:val="36"/>
                        </w:rPr>
                      </w:pPr>
                      <w:r w:rsidRPr="000C759F">
                        <w:rPr>
                          <w:b/>
                          <w:color w:val="002060"/>
                          <w:sz w:val="36"/>
                          <w:szCs w:val="36"/>
                        </w:rPr>
                        <w:t>The finished sand bed must be between 1” to 1-1/2” deep.</w:t>
                      </w:r>
                    </w:p>
                  </w:txbxContent>
                </v:textbox>
                <w10:wrap type="square" anchorx="margin"/>
              </v:shape>
            </w:pict>
          </mc:Fallback>
        </mc:AlternateContent>
      </w:r>
      <w:r w:rsidR="0097078A">
        <w:tab/>
      </w:r>
    </w:p>
    <w:p w14:paraId="0986D0E1" w14:textId="735FE2F3" w:rsidR="000C759F" w:rsidRPr="005A6DF5" w:rsidRDefault="006C252E" w:rsidP="00ED2EFD">
      <w:pPr>
        <w:tabs>
          <w:tab w:val="left" w:pos="945"/>
        </w:tabs>
        <w:rPr>
          <w:b/>
          <w:color w:val="002060"/>
          <w:sz w:val="28"/>
          <w:szCs w:val="28"/>
        </w:rPr>
      </w:pPr>
      <w:r w:rsidRPr="00ED2EFD">
        <w:rPr>
          <w:b/>
          <w:noProof/>
          <w:color w:val="002060"/>
          <w:sz w:val="28"/>
          <w:szCs w:val="28"/>
          <w:lang w:eastAsia="en-US"/>
        </w:rPr>
        <mc:AlternateContent>
          <mc:Choice Requires="wps">
            <w:drawing>
              <wp:anchor distT="45720" distB="45720" distL="114300" distR="114300" simplePos="0" relativeHeight="251652608" behindDoc="0" locked="0" layoutInCell="1" allowOverlap="1" wp14:anchorId="3964876B" wp14:editId="4EDA610D">
                <wp:simplePos x="0" y="0"/>
                <wp:positionH relativeFrom="page">
                  <wp:posOffset>452755</wp:posOffset>
                </wp:positionH>
                <wp:positionV relativeFrom="paragraph">
                  <wp:posOffset>1980565</wp:posOffset>
                </wp:positionV>
                <wp:extent cx="3228975" cy="4219575"/>
                <wp:effectExtent l="0" t="0" r="0" b="0"/>
                <wp:wrapSquare wrapText="bothSides"/>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219575"/>
                        </a:xfrm>
                        <a:prstGeom prst="rect">
                          <a:avLst/>
                        </a:prstGeom>
                        <a:noFill/>
                        <a:ln w="9525">
                          <a:noFill/>
                          <a:miter lim="800000"/>
                          <a:headEnd/>
                          <a:tailEnd/>
                        </a:ln>
                      </wps:spPr>
                      <wps:txbx>
                        <w:txbxContent>
                          <w:p w14:paraId="762397E7" w14:textId="36A599E5" w:rsidR="00D7424E" w:rsidRPr="005A6DF5" w:rsidRDefault="00614FB7" w:rsidP="00D7424E">
                            <w:pPr>
                              <w:pStyle w:val="ListParagraph"/>
                              <w:numPr>
                                <w:ilvl w:val="0"/>
                                <w:numId w:val="10"/>
                              </w:numPr>
                            </w:pPr>
                            <w:r w:rsidRPr="005A6DF5">
                              <w:rPr>
                                <w:color w:val="002060"/>
                                <w:sz w:val="24"/>
                                <w:szCs w:val="24"/>
                              </w:rPr>
                              <w:t>Pack a small amount of granite sand</w:t>
                            </w:r>
                            <w:r w:rsidR="00D7424E" w:rsidRPr="005A6DF5">
                              <w:rPr>
                                <w:color w:val="002060"/>
                                <w:sz w:val="24"/>
                                <w:szCs w:val="24"/>
                              </w:rPr>
                              <w:t xml:space="preserve"> around th</w:t>
                            </w:r>
                            <w:r w:rsidRPr="005A6DF5">
                              <w:rPr>
                                <w:color w:val="002060"/>
                                <w:sz w:val="24"/>
                                <w:szCs w:val="24"/>
                              </w:rPr>
                              <w:t xml:space="preserve">e pipes to hold them in place. </w:t>
                            </w:r>
                          </w:p>
                          <w:p w14:paraId="446E0DDC" w14:textId="7A44F096" w:rsidR="00D7424E" w:rsidRPr="005A6DF5" w:rsidRDefault="00D7424E" w:rsidP="00D7424E">
                            <w:pPr>
                              <w:pStyle w:val="ListParagraph"/>
                              <w:numPr>
                                <w:ilvl w:val="0"/>
                                <w:numId w:val="10"/>
                              </w:numPr>
                            </w:pPr>
                            <w:r w:rsidRPr="005A6DF5">
                              <w:rPr>
                                <w:color w:val="002060"/>
                                <w:sz w:val="24"/>
                                <w:szCs w:val="24"/>
                              </w:rPr>
                              <w:t>Cover the pipes</w:t>
                            </w:r>
                            <w:r w:rsidR="00614FB7" w:rsidRPr="005A6DF5">
                              <w:rPr>
                                <w:color w:val="002060"/>
                                <w:sz w:val="24"/>
                                <w:szCs w:val="24"/>
                              </w:rPr>
                              <w:t xml:space="preserve"> &amp; the area in between with granite sand</w:t>
                            </w:r>
                            <w:r w:rsidRPr="005A6DF5">
                              <w:rPr>
                                <w:color w:val="002060"/>
                                <w:sz w:val="24"/>
                                <w:szCs w:val="24"/>
                              </w:rPr>
                              <w:t>. Level the sand by drawing the screed board along the tops of the pipes in a backward motion pulling towards you.</w:t>
                            </w:r>
                          </w:p>
                          <w:p w14:paraId="747750C7" w14:textId="477CFF9F" w:rsidR="00D7424E" w:rsidRPr="005A6DF5" w:rsidRDefault="00D7424E" w:rsidP="00D7424E">
                            <w:pPr>
                              <w:pStyle w:val="ListParagraph"/>
                              <w:numPr>
                                <w:ilvl w:val="0"/>
                                <w:numId w:val="10"/>
                              </w:numPr>
                            </w:pPr>
                            <w:r w:rsidRPr="005A6DF5">
                              <w:rPr>
                                <w:color w:val="002060"/>
                                <w:sz w:val="24"/>
                                <w:szCs w:val="24"/>
                              </w:rPr>
                              <w:t>If room permits, simply slide the pipes backwards or move one to the other side in an adjacent area.</w:t>
                            </w:r>
                          </w:p>
                          <w:p w14:paraId="76E8499D" w14:textId="0447611F" w:rsidR="00D7424E" w:rsidRPr="005A6DF5" w:rsidRDefault="00D7424E" w:rsidP="00D7424E">
                            <w:pPr>
                              <w:pStyle w:val="ListParagraph"/>
                              <w:numPr>
                                <w:ilvl w:val="0"/>
                                <w:numId w:val="10"/>
                              </w:numPr>
                            </w:pPr>
                            <w:r w:rsidRPr="005A6DF5">
                              <w:rPr>
                                <w:color w:val="002060"/>
                                <w:sz w:val="24"/>
                                <w:szCs w:val="24"/>
                              </w:rPr>
                              <w:t>Repeat</w:t>
                            </w:r>
                          </w:p>
                          <w:p w14:paraId="3A5EAC09" w14:textId="5D58AB6F" w:rsidR="005A6DF5" w:rsidRPr="00CB00C1" w:rsidRDefault="005A6DF5" w:rsidP="00CB00C1">
                            <w:pPr>
                              <w:pStyle w:val="ListParagraph"/>
                              <w:numPr>
                                <w:ilvl w:val="0"/>
                                <w:numId w:val="10"/>
                              </w:numPr>
                              <w:rPr>
                                <w:b/>
                                <w:i/>
                                <w:color w:val="002060"/>
                                <w:sz w:val="24"/>
                                <w:szCs w:val="24"/>
                              </w:rPr>
                            </w:pPr>
                            <w:r w:rsidRPr="005A6DF5">
                              <w:rPr>
                                <w:color w:val="002060"/>
                                <w:sz w:val="24"/>
                                <w:szCs w:val="24"/>
                              </w:rPr>
                              <w:t xml:space="preserve">When done screeding and you’re area is level remove the pvc pipes. The voids left by the pipes need to be filled with granite fines and carefully hand floated with a trowel. </w:t>
                            </w:r>
                            <w:r w:rsidRPr="00CB00C1">
                              <w:rPr>
                                <w:i/>
                                <w:color w:val="002060"/>
                                <w:sz w:val="24"/>
                                <w:szCs w:val="24"/>
                              </w:rPr>
                              <w:t xml:space="preserve">Never screed more bedding sand than you will need to cover in a day. Do not disturb, walk on or compact sand in any way before laying the pavers!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4876B" id="_x0000_s1069" type="#_x0000_t202" style="position:absolute;margin-left:35.65pt;margin-top:155.95pt;width:254.25pt;height:332.25pt;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" filled="f" stroked="f">
                <v:textbox>
                  <w:txbxContent>
                    <w:p w14:paraId="762397E7" w14:textId="36A599E5" w:rsidR="00D7424E" w:rsidRPr="005A6DF5" w:rsidRDefault="00614FB7" w:rsidP="00D7424E">
                      <w:pPr>
                        <w:pStyle w:val="ListParagraph"/>
                        <w:numPr>
                          <w:ilvl w:val="0"/>
                          <w:numId w:val="10"/>
                        </w:numPr>
                      </w:pPr>
                      <w:r w:rsidRPr="005A6DF5">
                        <w:rPr>
                          <w:color w:val="002060"/>
                          <w:sz w:val="24"/>
                          <w:szCs w:val="24"/>
                        </w:rPr>
                        <w:t>Pack a small amount of granite sand</w:t>
                      </w:r>
                      <w:r w:rsidR="00D7424E" w:rsidRPr="005A6DF5">
                        <w:rPr>
                          <w:color w:val="002060"/>
                          <w:sz w:val="24"/>
                          <w:szCs w:val="24"/>
                        </w:rPr>
                        <w:t xml:space="preserve"> around th</w:t>
                      </w:r>
                      <w:r w:rsidRPr="005A6DF5">
                        <w:rPr>
                          <w:color w:val="002060"/>
                          <w:sz w:val="24"/>
                          <w:szCs w:val="24"/>
                        </w:rPr>
                        <w:t xml:space="preserve">e pipes to hold them in place. </w:t>
                      </w:r>
                    </w:p>
                    <w:p w14:paraId="446E0DDC" w14:textId="7A44F096" w:rsidR="00D7424E" w:rsidRPr="005A6DF5" w:rsidRDefault="00D7424E" w:rsidP="00D7424E">
                      <w:pPr>
                        <w:pStyle w:val="ListParagraph"/>
                        <w:numPr>
                          <w:ilvl w:val="0"/>
                          <w:numId w:val="10"/>
                        </w:numPr>
                      </w:pPr>
                      <w:r w:rsidRPr="005A6DF5">
                        <w:rPr>
                          <w:color w:val="002060"/>
                          <w:sz w:val="24"/>
                          <w:szCs w:val="24"/>
                        </w:rPr>
                        <w:t>Cover the pipes</w:t>
                      </w:r>
                      <w:r w:rsidR="00614FB7" w:rsidRPr="005A6DF5">
                        <w:rPr>
                          <w:color w:val="002060"/>
                          <w:sz w:val="24"/>
                          <w:szCs w:val="24"/>
                        </w:rPr>
                        <w:t xml:space="preserve"> &amp; the area in between with granite sand</w:t>
                      </w:r>
                      <w:r w:rsidRPr="005A6DF5">
                        <w:rPr>
                          <w:color w:val="002060"/>
                          <w:sz w:val="24"/>
                          <w:szCs w:val="24"/>
                        </w:rPr>
                        <w:t>. Level the sand by drawing the screed board along the tops of the pipes in a backward motion pulling towards you.</w:t>
                      </w:r>
                    </w:p>
                    <w:p w14:paraId="747750C7" w14:textId="477CFF9F" w:rsidR="00D7424E" w:rsidRPr="005A6DF5" w:rsidRDefault="00D7424E" w:rsidP="00D7424E">
                      <w:pPr>
                        <w:pStyle w:val="ListParagraph"/>
                        <w:numPr>
                          <w:ilvl w:val="0"/>
                          <w:numId w:val="10"/>
                        </w:numPr>
                      </w:pPr>
                      <w:r w:rsidRPr="005A6DF5">
                        <w:rPr>
                          <w:color w:val="002060"/>
                          <w:sz w:val="24"/>
                          <w:szCs w:val="24"/>
                        </w:rPr>
                        <w:t>If room permits, simply slide the pipes backwards or move one to the other side in an adjacent area.</w:t>
                      </w:r>
                    </w:p>
                    <w:p w14:paraId="76E8499D" w14:textId="0447611F" w:rsidR="00D7424E" w:rsidRPr="005A6DF5" w:rsidRDefault="00D7424E" w:rsidP="00D7424E">
                      <w:pPr>
                        <w:pStyle w:val="ListParagraph"/>
                        <w:numPr>
                          <w:ilvl w:val="0"/>
                          <w:numId w:val="10"/>
                        </w:numPr>
                      </w:pPr>
                      <w:r w:rsidRPr="005A6DF5">
                        <w:rPr>
                          <w:color w:val="002060"/>
                          <w:sz w:val="24"/>
                          <w:szCs w:val="24"/>
                        </w:rPr>
                        <w:t>Repeat</w:t>
                      </w:r>
                    </w:p>
                    <w:p w14:paraId="3A5EAC09" w14:textId="5D58AB6F" w:rsidR="005A6DF5" w:rsidRPr="00CB00C1" w:rsidRDefault="005A6DF5" w:rsidP="00CB00C1">
                      <w:pPr>
                        <w:pStyle w:val="ListParagraph"/>
                        <w:numPr>
                          <w:ilvl w:val="0"/>
                          <w:numId w:val="10"/>
                        </w:numPr>
                        <w:rPr>
                          <w:b/>
                          <w:i/>
                          <w:color w:val="002060"/>
                          <w:sz w:val="24"/>
                          <w:szCs w:val="24"/>
                        </w:rPr>
                      </w:pPr>
                      <w:r w:rsidRPr="005A6DF5">
                        <w:rPr>
                          <w:color w:val="002060"/>
                          <w:sz w:val="24"/>
                          <w:szCs w:val="24"/>
                        </w:rPr>
                        <w:t xml:space="preserve">When done screeding and you’re area is level remove the pvc pipes. The voids left by the pipes need to be filled with granite fines and carefully hand floated with a trowel. </w:t>
                      </w:r>
                      <w:r w:rsidRPr="00CB00C1">
                        <w:rPr>
                          <w:i/>
                          <w:color w:val="002060"/>
                          <w:sz w:val="24"/>
                          <w:szCs w:val="24"/>
                        </w:rPr>
                        <w:t xml:space="preserve">Never screed more bedding sand than you will need to cover in a day. Do not disturb, walk on or compact sand in any way before laying the pavers!                                                                                                                                </w:t>
                      </w:r>
                    </w:p>
                  </w:txbxContent>
                </v:textbox>
                <w10:wrap type="square" anchorx="page"/>
              </v:shape>
            </w:pict>
          </mc:Fallback>
        </mc:AlternateContent>
      </w:r>
      <w:r w:rsidR="00280035" w:rsidRPr="00280035">
        <w:rPr>
          <w:noProof/>
          <w:lang w:eastAsia="en-US"/>
        </w:rPr>
        <mc:AlternateContent>
          <mc:Choice Requires="wps">
            <w:drawing>
              <wp:anchor distT="0" distB="0" distL="114300" distR="114300" simplePos="0" relativeHeight="251651584" behindDoc="1" locked="0" layoutInCell="1" allowOverlap="1" wp14:anchorId="41CABC6E" wp14:editId="324DA83C">
                <wp:simplePos x="0" y="0"/>
                <wp:positionH relativeFrom="leftMargin">
                  <wp:posOffset>327660</wp:posOffset>
                </wp:positionH>
                <wp:positionV relativeFrom="margin">
                  <wp:align>bottom</wp:align>
                </wp:positionV>
                <wp:extent cx="1005840" cy="7905750"/>
                <wp:effectExtent l="0" t="0" r="0" b="0"/>
                <wp:wrapNone/>
                <wp:docPr id="169" name="Text Box 169" descr="Document title"/>
                <wp:cNvGraphicFramePr/>
                <a:graphic xmlns:a="http://schemas.openxmlformats.org/drawingml/2006/main">
                  <a:graphicData uri="http://schemas.microsoft.com/office/word/2010/wordprocessingShape">
                    <wps:wsp>
                      <wps:cNvSpPr txBox="1"/>
                      <wps:spPr>
                        <a:xfrm>
                          <a:off x="0" y="0"/>
                          <a:ext cx="1005840" cy="7905750"/>
                        </a:xfrm>
                        <a:prstGeom prst="rect">
                          <a:avLst/>
                        </a:prstGeom>
                        <a:noFill/>
                        <a:ln w="6350">
                          <a:noFill/>
                        </a:ln>
                        <a:effectLst/>
                      </wps:spPr>
                      <wps:txbx>
                        <w:txbxContent>
                          <w:p w14:paraId="681C5081" w14:textId="77777777" w:rsidR="00280035" w:rsidRPr="002C78B2" w:rsidRDefault="00280035" w:rsidP="00280035">
                            <w:pPr>
                              <w:pStyle w:val="Title"/>
                              <w:rPr>
                                <w:color w:val="FF0000"/>
                              </w:rPr>
                            </w:pPr>
                            <w:r w:rsidRPr="002C78B2">
                              <w:rPr>
                                <w:color w:val="FF0000"/>
                              </w:rPr>
                              <w:t>CONCRETE PAVER 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41CABC6E" id="Text Box 169" o:spid="_x0000_s1069" type="#_x0000_t202" alt="Document title" style="position:absolute;margin-left:25.8pt;margin-top:0;width:79.2pt;height:622.5pt;z-index:-251697664;visibility:visible;mso-wrap-style:square;mso-width-percent:150;mso-height-percent:0;mso-wrap-distance-left:9pt;mso-wrap-distance-top:0;mso-wrap-distance-right:9pt;mso-wrap-distance-bottom:0;mso-position-horizontal:absolute;mso-position-horizontal-relative:left-margin-area;mso-position-vertical:bottom;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" filled="f" stroked="f" strokeweight=".5pt">
                <v:textbox style="layout-flow:vertical;mso-layout-flow-alt:bottom-to-top;mso-fit-shape-to-text:t" inset="0,14.4pt,18pt">
                  <w:txbxContent>
                    <w:p w14:paraId="681C5081" w14:textId="77777777" w:rsidR="00280035" w:rsidRPr="002C78B2" w:rsidRDefault="00280035" w:rsidP="00280035">
                      <w:pPr>
                        <w:pStyle w:val="Title"/>
                        <w:rPr>
                          <w:color w:val="FF0000"/>
                        </w:rPr>
                      </w:pPr>
                      <w:r w:rsidRPr="002C78B2">
                        <w:rPr>
                          <w:color w:val="FF0000"/>
                        </w:rPr>
                        <w:t>CONCRETE PAVER INSTALLATION GIUDE</w:t>
                      </w:r>
                    </w:p>
                  </w:txbxContent>
                </v:textbox>
                <w10:wrap anchorx="margin" anchory="margin"/>
              </v:shape>
            </w:pict>
          </mc:Fallback>
        </mc:AlternateContent>
      </w:r>
      <w:r w:rsidR="000C759F">
        <w:rPr>
          <w:b/>
          <w:color w:val="002060"/>
          <w:sz w:val="28"/>
          <w:szCs w:val="28"/>
        </w:rPr>
        <w:t>The bed of sand must be leveled so that it is an even 1” to 1-1/2” depth. T</w:t>
      </w:r>
      <w:r w:rsidR="00ED2EFD">
        <w:rPr>
          <w:b/>
          <w:color w:val="002060"/>
          <w:sz w:val="28"/>
          <w:szCs w:val="28"/>
        </w:rPr>
        <w:t>his leveling process is called “Screeding”</w:t>
      </w:r>
      <w:r w:rsidR="000C759F">
        <w:rPr>
          <w:b/>
          <w:color w:val="002060"/>
          <w:sz w:val="28"/>
          <w:szCs w:val="28"/>
        </w:rPr>
        <w:t xml:space="preserve">. Start by laying 1” to 1-1/2” diameter </w:t>
      </w:r>
      <w:r w:rsidR="00614FB7">
        <w:rPr>
          <w:b/>
          <w:color w:val="002060"/>
          <w:sz w:val="28"/>
          <w:szCs w:val="28"/>
        </w:rPr>
        <w:t>PVC</w:t>
      </w:r>
      <w:r w:rsidR="000C759F">
        <w:rPr>
          <w:b/>
          <w:color w:val="002060"/>
          <w:sz w:val="28"/>
          <w:szCs w:val="28"/>
        </w:rPr>
        <w:t xml:space="preserve"> pipes (“screed rails”) on th</w:t>
      </w:r>
      <w:r w:rsidR="005A6DF5">
        <w:rPr>
          <w:b/>
          <w:color w:val="002060"/>
          <w:sz w:val="28"/>
          <w:szCs w:val="28"/>
        </w:rPr>
        <w:t xml:space="preserve">e compacted base about 6’ to 8’ </w:t>
      </w:r>
      <w:r w:rsidR="000C759F">
        <w:rPr>
          <w:b/>
          <w:color w:val="002060"/>
          <w:sz w:val="28"/>
          <w:szCs w:val="28"/>
        </w:rPr>
        <w:t xml:space="preserve">apart and parallel. </w:t>
      </w:r>
    </w:p>
    <w:p w14:paraId="3DCB103B" w14:textId="356CD686" w:rsidR="000C759F" w:rsidRDefault="006C252E" w:rsidP="000C759F">
      <w:pPr>
        <w:rPr>
          <w:b/>
          <w:color w:val="002060"/>
          <w:sz w:val="32"/>
          <w:szCs w:val="32"/>
        </w:rPr>
      </w:pPr>
      <w:r>
        <w:rPr>
          <w:noProof/>
          <w:lang w:eastAsia="en-US"/>
        </w:rPr>
        <w:drawing>
          <wp:inline distT="0" distB="0" distL="0" distR="0" wp14:anchorId="5114485A" wp14:editId="5055F68E">
            <wp:extent cx="3114675" cy="1847850"/>
            <wp:effectExtent l="0" t="0" r="9525" b="0"/>
            <wp:docPr id="14" name="Picture 14" descr="Image result for screeding granit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eeding granite s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675" cy="1847850"/>
                    </a:xfrm>
                    <a:prstGeom prst="rect">
                      <a:avLst/>
                    </a:prstGeom>
                    <a:noFill/>
                    <a:ln>
                      <a:noFill/>
                    </a:ln>
                  </pic:spPr>
                </pic:pic>
              </a:graphicData>
            </a:graphic>
          </wp:inline>
        </w:drawing>
      </w:r>
    </w:p>
    <w:p w14:paraId="6C83CDC7" w14:textId="50086301" w:rsidR="00D7424E" w:rsidRDefault="00D7424E" w:rsidP="000C759F">
      <w:pPr>
        <w:rPr>
          <w:b/>
          <w:color w:val="002060"/>
          <w:sz w:val="32"/>
          <w:szCs w:val="32"/>
        </w:rPr>
      </w:pPr>
    </w:p>
    <w:p w14:paraId="7AC17E91" w14:textId="19DDEB27" w:rsidR="00AE01CD" w:rsidRDefault="00AE01CD" w:rsidP="000C759F">
      <w:pPr>
        <w:rPr>
          <w:b/>
          <w:color w:val="002060"/>
          <w:sz w:val="32"/>
          <w:szCs w:val="32"/>
        </w:rPr>
      </w:pPr>
    </w:p>
    <w:p w14:paraId="3B846A6E" w14:textId="576A7C45" w:rsidR="005A6DF5" w:rsidRDefault="005A6DF5" w:rsidP="000C759F">
      <w:pPr>
        <w:rPr>
          <w:b/>
          <w:color w:val="002060"/>
          <w:sz w:val="32"/>
          <w:szCs w:val="32"/>
        </w:rPr>
      </w:pPr>
    </w:p>
    <w:p w14:paraId="740A0227" w14:textId="2B2E40E1" w:rsidR="005A6DF5" w:rsidRDefault="006C252E" w:rsidP="000C759F">
      <w:pPr>
        <w:rPr>
          <w:b/>
          <w:color w:val="002060"/>
          <w:sz w:val="32"/>
          <w:szCs w:val="32"/>
        </w:rPr>
      </w:pPr>
      <w:r w:rsidRPr="00DF1C17">
        <w:rPr>
          <w:b/>
          <w:noProof/>
          <w:color w:val="002060"/>
          <w:sz w:val="32"/>
          <w:szCs w:val="32"/>
          <w:lang w:eastAsia="en-US"/>
        </w:rPr>
        <mc:AlternateContent>
          <mc:Choice Requires="wps">
            <w:drawing>
              <wp:anchor distT="0" distB="0" distL="114300" distR="114300" simplePos="0" relativeHeight="251656704" behindDoc="0" locked="0" layoutInCell="1" allowOverlap="1" wp14:anchorId="23AD8752" wp14:editId="4A2FED39">
                <wp:simplePos x="0" y="0"/>
                <wp:positionH relativeFrom="page">
                  <wp:align>right</wp:align>
                </wp:positionH>
                <wp:positionV relativeFrom="paragraph">
                  <wp:posOffset>14605</wp:posOffset>
                </wp:positionV>
                <wp:extent cx="4333875" cy="257175"/>
                <wp:effectExtent l="0" t="0" r="9525" b="9525"/>
                <wp:wrapNone/>
                <wp:docPr id="185" name="Text Box 185"/>
                <wp:cNvGraphicFramePr/>
                <a:graphic xmlns:a="http://schemas.openxmlformats.org/drawingml/2006/main">
                  <a:graphicData uri="http://schemas.microsoft.com/office/word/2010/wordprocessingShape">
                    <wps:wsp>
                      <wps:cNvSpPr txBox="1"/>
                      <wps:spPr>
                        <a:xfrm>
                          <a:off x="0" y="0"/>
                          <a:ext cx="4333875" cy="257175"/>
                        </a:xfrm>
                        <a:prstGeom prst="rect">
                          <a:avLst/>
                        </a:prstGeom>
                        <a:solidFill>
                          <a:sysClr val="window" lastClr="FFFFFF"/>
                        </a:solidFill>
                        <a:ln w="6350">
                          <a:noFill/>
                        </a:ln>
                        <a:effectLst/>
                      </wps:spPr>
                      <wps:txbx>
                        <w:txbxContent>
                          <w:p w14:paraId="35BA5137" w14:textId="5998642D" w:rsidR="00DF1C17" w:rsidRPr="00756E9B" w:rsidRDefault="00DF1C17" w:rsidP="00DF1C17">
                            <w:pPr>
                              <w:rPr>
                                <w:b/>
                                <w:color w:val="002060"/>
                                <w:sz w:val="24"/>
                                <w:szCs w:val="24"/>
                                <w:u w:val="single"/>
                              </w:rPr>
                            </w:pPr>
                            <w:r w:rsidRPr="00756E9B">
                              <w:rPr>
                                <w:b/>
                                <w:color w:val="002060"/>
                                <w:sz w:val="24"/>
                                <w:szCs w:val="24"/>
                                <w:u w:val="single"/>
                              </w:rPr>
                              <w:t>A FEW NOTES BEFORE LAYING PAVERS</w:t>
                            </w:r>
                            <w:r>
                              <w:rPr>
                                <w:b/>
                                <w:color w:val="002060"/>
                                <w:sz w:val="24"/>
                                <w:szCs w:val="24"/>
                                <w:u w:val="single"/>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D8752" id="Text Box 185" o:spid="_x0000_s1071" type="#_x0000_t202" style="position:absolute;margin-left:290.05pt;margin-top:1.15pt;width:341.25pt;height:20.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" fillcolor="window" stroked="f" strokeweight=".5pt">
                <v:textbox>
                  <w:txbxContent>
                    <w:p w14:paraId="35BA5137" w14:textId="5998642D" w:rsidR="00DF1C17" w:rsidRPr="00756E9B" w:rsidRDefault="00DF1C17" w:rsidP="00DF1C17">
                      <w:pPr>
                        <w:rPr>
                          <w:b/>
                          <w:color w:val="002060"/>
                          <w:sz w:val="24"/>
                          <w:szCs w:val="24"/>
                          <w:u w:val="single"/>
                        </w:rPr>
                      </w:pPr>
                      <w:r w:rsidRPr="00756E9B">
                        <w:rPr>
                          <w:b/>
                          <w:color w:val="002060"/>
                          <w:sz w:val="24"/>
                          <w:szCs w:val="24"/>
                          <w:u w:val="single"/>
                        </w:rPr>
                        <w:t>A FEW NOTES BEFORE LAYING PAVERS</w:t>
                      </w:r>
                      <w:r>
                        <w:rPr>
                          <w:b/>
                          <w:color w:val="002060"/>
                          <w:sz w:val="24"/>
                          <w:szCs w:val="24"/>
                          <w:u w:val="single"/>
                        </w:rPr>
                        <w:t xml:space="preserve"> CONTINUED</w:t>
                      </w:r>
                    </w:p>
                  </w:txbxContent>
                </v:textbox>
                <w10:wrap anchorx="page"/>
              </v:shape>
            </w:pict>
          </mc:Fallback>
        </mc:AlternateContent>
      </w:r>
      <w:r w:rsidRPr="00756E9B">
        <w:rPr>
          <w:b/>
          <w:noProof/>
          <w:color w:val="002060"/>
          <w:sz w:val="32"/>
          <w:szCs w:val="32"/>
          <w:lang w:eastAsia="en-US"/>
        </w:rPr>
        <mc:AlternateContent>
          <mc:Choice Requires="wps">
            <w:drawing>
              <wp:anchor distT="45720" distB="45720" distL="114300" distR="114300" simplePos="0" relativeHeight="251654656" behindDoc="1" locked="0" layoutInCell="1" allowOverlap="1" wp14:anchorId="24E83F7C" wp14:editId="239BD359">
                <wp:simplePos x="0" y="0"/>
                <wp:positionH relativeFrom="margin">
                  <wp:posOffset>310515</wp:posOffset>
                </wp:positionH>
                <wp:positionV relativeFrom="paragraph">
                  <wp:posOffset>373380</wp:posOffset>
                </wp:positionV>
                <wp:extent cx="6029325" cy="1828800"/>
                <wp:effectExtent l="0" t="0" r="28575" b="19050"/>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828800"/>
                        </a:xfrm>
                        <a:prstGeom prst="rect">
                          <a:avLst/>
                        </a:prstGeom>
                        <a:noFill/>
                        <a:ln w="9525">
                          <a:solidFill>
                            <a:srgbClr val="FF0000"/>
                          </a:solidFill>
                          <a:miter lim="800000"/>
                          <a:headEnd/>
                          <a:tailEnd/>
                        </a:ln>
                      </wps:spPr>
                      <wps:txbx>
                        <w:txbxContent>
                          <w:p w14:paraId="4B657014" w14:textId="4E19D6E3" w:rsidR="00756E9B" w:rsidRPr="00756E9B" w:rsidRDefault="00756E9B" w:rsidP="00756E9B">
                            <w:pPr>
                              <w:pStyle w:val="ListParagraph"/>
                              <w:numPr>
                                <w:ilvl w:val="0"/>
                                <w:numId w:val="14"/>
                              </w:numPr>
                            </w:pPr>
                            <w:r>
                              <w:rPr>
                                <w:b/>
                                <w:color w:val="002060"/>
                                <w:sz w:val="24"/>
                                <w:szCs w:val="24"/>
                                <w:u w:val="single"/>
                              </w:rPr>
                              <w:t>Have your pattern handy</w:t>
                            </w:r>
                            <w:r>
                              <w:rPr>
                                <w:b/>
                                <w:color w:val="002060"/>
                                <w:sz w:val="24"/>
                                <w:szCs w:val="24"/>
                              </w:rPr>
                              <w:t xml:space="preserve"> </w:t>
                            </w:r>
                            <w:r>
                              <w:rPr>
                                <w:color w:val="002060"/>
                                <w:sz w:val="24"/>
                                <w:szCs w:val="24"/>
                              </w:rPr>
                              <w:t>Please refer to the manufacturer’s pattern guide for layout specific to the pavers you have chosen. Lay pavers in the order suggested for optimum rhythm and efficiency.</w:t>
                            </w:r>
                            <w:r w:rsidR="00CB00C1">
                              <w:rPr>
                                <w:color w:val="002060"/>
                                <w:sz w:val="24"/>
                                <w:szCs w:val="24"/>
                              </w:rPr>
                              <w:t xml:space="preserve"> </w:t>
                            </w:r>
                          </w:p>
                          <w:p w14:paraId="0D8999D1" w14:textId="04907281" w:rsidR="00756E9B" w:rsidRDefault="00274641" w:rsidP="00756E9B">
                            <w:pPr>
                              <w:pStyle w:val="ListParagraph"/>
                              <w:numPr>
                                <w:ilvl w:val="0"/>
                                <w:numId w:val="14"/>
                              </w:numPr>
                            </w:pPr>
                            <w:r>
                              <w:rPr>
                                <w:b/>
                                <w:color w:val="002060"/>
                                <w:sz w:val="24"/>
                                <w:szCs w:val="24"/>
                                <w:u w:val="single"/>
                              </w:rPr>
                              <w:t xml:space="preserve">Cutting pavers </w:t>
                            </w:r>
                            <w:r>
                              <w:rPr>
                                <w:color w:val="002060"/>
                                <w:sz w:val="24"/>
                                <w:szCs w:val="24"/>
                              </w:rPr>
                              <w:t xml:space="preserve">The easiest and quickest way to cut pavers is either with a hand-held power saw equipped with a diamond </w:t>
                            </w:r>
                            <w:r w:rsidR="00CB00C1">
                              <w:rPr>
                                <w:color w:val="002060"/>
                                <w:sz w:val="24"/>
                                <w:szCs w:val="24"/>
                              </w:rPr>
                              <w:t>blade</w:t>
                            </w:r>
                            <w:r>
                              <w:rPr>
                                <w:color w:val="002060"/>
                                <w:sz w:val="24"/>
                                <w:szCs w:val="24"/>
                              </w:rPr>
                              <w:t xml:space="preserve">. Mark the cut line with something that easily washes off </w:t>
                            </w:r>
                            <w:r w:rsidR="00CB00C1">
                              <w:rPr>
                                <w:color w:val="002060"/>
                                <w:sz w:val="24"/>
                                <w:szCs w:val="24"/>
                              </w:rPr>
                              <w:t>like a pencil, crayon, chalk, e</w:t>
                            </w:r>
                            <w:r>
                              <w:rPr>
                                <w:color w:val="002060"/>
                                <w:sz w:val="24"/>
                                <w:szCs w:val="24"/>
                              </w:rPr>
                              <w:t>t</w:t>
                            </w:r>
                            <w:r w:rsidR="00CB00C1">
                              <w:rPr>
                                <w:color w:val="002060"/>
                                <w:sz w:val="24"/>
                                <w:szCs w:val="24"/>
                              </w:rPr>
                              <w:t>c</w:t>
                            </w:r>
                            <w:r>
                              <w:rPr>
                                <w:color w:val="002060"/>
                                <w:sz w:val="24"/>
                                <w:szCs w:val="24"/>
                              </w:rPr>
                              <w:t xml:space="preserve">. If your saw has a wet-cut blade, be sure to immediately rinse the pasty residue off the pavers immediately </w:t>
                            </w:r>
                            <w:r w:rsidR="00DF1C17">
                              <w:rPr>
                                <w:color w:val="002060"/>
                                <w:sz w:val="24"/>
                                <w:szCs w:val="24"/>
                              </w:rPr>
                              <w:t>for it will stain. Don’t forget to wear the proper safety gear! Safety gloves, glasses, a dust mask and hearing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83F7C" id="_x0000_s1072" type="#_x0000_t202" style="position:absolute;margin-left:24.45pt;margin-top:29.4pt;width:474.75pt;height:2in;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" filled="f" strokecolor="red">
                <v:textbox>
                  <w:txbxContent>
                    <w:p w14:paraId="4B657014" w14:textId="4E19D6E3" w:rsidR="00756E9B" w:rsidRPr="00756E9B" w:rsidRDefault="00756E9B" w:rsidP="00756E9B">
                      <w:pPr>
                        <w:pStyle w:val="ListParagraph"/>
                        <w:numPr>
                          <w:ilvl w:val="0"/>
                          <w:numId w:val="14"/>
                        </w:numPr>
                      </w:pPr>
                      <w:r>
                        <w:rPr>
                          <w:b/>
                          <w:color w:val="002060"/>
                          <w:sz w:val="24"/>
                          <w:szCs w:val="24"/>
                          <w:u w:val="single"/>
                        </w:rPr>
                        <w:t>Have your pattern handy</w:t>
                      </w:r>
                      <w:r>
                        <w:rPr>
                          <w:b/>
                          <w:color w:val="002060"/>
                          <w:sz w:val="24"/>
                          <w:szCs w:val="24"/>
                        </w:rPr>
                        <w:t xml:space="preserve"> </w:t>
                      </w:r>
                      <w:r>
                        <w:rPr>
                          <w:color w:val="002060"/>
                          <w:sz w:val="24"/>
                          <w:szCs w:val="24"/>
                        </w:rPr>
                        <w:t>Please refer to the manufacturer’s pattern guide for layout specific to the pavers you have chosen. Lay pavers in the order suggested for optimum rhythm and efficiency.</w:t>
                      </w:r>
                      <w:r w:rsidR="00CB00C1">
                        <w:rPr>
                          <w:color w:val="002060"/>
                          <w:sz w:val="24"/>
                          <w:szCs w:val="24"/>
                        </w:rPr>
                        <w:t xml:space="preserve"> </w:t>
                      </w:r>
                    </w:p>
                    <w:p w14:paraId="0D8999D1" w14:textId="04907281" w:rsidR="00756E9B" w:rsidRDefault="00274641" w:rsidP="00756E9B">
                      <w:pPr>
                        <w:pStyle w:val="ListParagraph"/>
                        <w:numPr>
                          <w:ilvl w:val="0"/>
                          <w:numId w:val="14"/>
                        </w:numPr>
                      </w:pPr>
                      <w:r>
                        <w:rPr>
                          <w:b/>
                          <w:color w:val="002060"/>
                          <w:sz w:val="24"/>
                          <w:szCs w:val="24"/>
                          <w:u w:val="single"/>
                        </w:rPr>
                        <w:t xml:space="preserve">Cutting pavers </w:t>
                      </w:r>
                      <w:r>
                        <w:rPr>
                          <w:color w:val="002060"/>
                          <w:sz w:val="24"/>
                          <w:szCs w:val="24"/>
                        </w:rPr>
                        <w:t xml:space="preserve">The easiest and quickest way to cut pavers is either with a hand-held power saw equipped with a diamond </w:t>
                      </w:r>
                      <w:r w:rsidR="00CB00C1">
                        <w:rPr>
                          <w:color w:val="002060"/>
                          <w:sz w:val="24"/>
                          <w:szCs w:val="24"/>
                        </w:rPr>
                        <w:t>blade</w:t>
                      </w:r>
                      <w:r>
                        <w:rPr>
                          <w:color w:val="002060"/>
                          <w:sz w:val="24"/>
                          <w:szCs w:val="24"/>
                        </w:rPr>
                        <w:t xml:space="preserve">. Mark the cut line with something that easily washes off </w:t>
                      </w:r>
                      <w:r w:rsidR="00CB00C1">
                        <w:rPr>
                          <w:color w:val="002060"/>
                          <w:sz w:val="24"/>
                          <w:szCs w:val="24"/>
                        </w:rPr>
                        <w:t>like a pencil, crayon, chalk, e</w:t>
                      </w:r>
                      <w:r>
                        <w:rPr>
                          <w:color w:val="002060"/>
                          <w:sz w:val="24"/>
                          <w:szCs w:val="24"/>
                        </w:rPr>
                        <w:t>t</w:t>
                      </w:r>
                      <w:r w:rsidR="00CB00C1">
                        <w:rPr>
                          <w:color w:val="002060"/>
                          <w:sz w:val="24"/>
                          <w:szCs w:val="24"/>
                        </w:rPr>
                        <w:t>c</w:t>
                      </w:r>
                      <w:r>
                        <w:rPr>
                          <w:color w:val="002060"/>
                          <w:sz w:val="24"/>
                          <w:szCs w:val="24"/>
                        </w:rPr>
                        <w:t xml:space="preserve">. If your saw has a wet-cut blade, be sure to immediately rinse the pasty residue off the pavers immediately </w:t>
                      </w:r>
                      <w:r w:rsidR="00DF1C17">
                        <w:rPr>
                          <w:color w:val="002060"/>
                          <w:sz w:val="24"/>
                          <w:szCs w:val="24"/>
                        </w:rPr>
                        <w:t>for it will stain. Don’t forget to wear the proper safety gear! Safety gloves, glasses, a dust mask and hearing protection.</w:t>
                      </w:r>
                    </w:p>
                  </w:txbxContent>
                </v:textbox>
                <w10:wrap anchorx="margin"/>
              </v:shape>
            </w:pict>
          </mc:Fallback>
        </mc:AlternateContent>
      </w:r>
    </w:p>
    <w:p w14:paraId="4012B83B" w14:textId="44BDF09B" w:rsidR="005A6DF5" w:rsidRDefault="005A6DF5" w:rsidP="000C759F">
      <w:pPr>
        <w:rPr>
          <w:b/>
          <w:color w:val="002060"/>
          <w:sz w:val="32"/>
          <w:szCs w:val="32"/>
        </w:rPr>
      </w:pPr>
    </w:p>
    <w:p w14:paraId="293283BB" w14:textId="394F17BD" w:rsidR="005A6DF5" w:rsidRDefault="006C252E" w:rsidP="000C759F">
      <w:pPr>
        <w:rPr>
          <w:b/>
          <w:color w:val="002060"/>
          <w:sz w:val="32"/>
          <w:szCs w:val="32"/>
        </w:rPr>
      </w:pPr>
      <w:r>
        <w:rPr>
          <w:noProof/>
          <w:lang w:eastAsia="en-US"/>
        </w:rPr>
        <w:lastRenderedPageBreak/>
        <mc:AlternateContent>
          <mc:Choice Requires="wps">
            <w:drawing>
              <wp:anchor distT="91440" distB="91440" distL="114300" distR="114300" simplePos="0" relativeHeight="251666944" behindDoc="0" locked="0" layoutInCell="1" allowOverlap="1" wp14:anchorId="68C9179F" wp14:editId="00F60271">
                <wp:simplePos x="0" y="0"/>
                <wp:positionH relativeFrom="margin">
                  <wp:align>center</wp:align>
                </wp:positionH>
                <wp:positionV relativeFrom="paragraph">
                  <wp:posOffset>859790</wp:posOffset>
                </wp:positionV>
                <wp:extent cx="5476875" cy="2371725"/>
                <wp:effectExtent l="0" t="0" r="0" b="0"/>
                <wp:wrapTopAndBottom/>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371725"/>
                        </a:xfrm>
                        <a:prstGeom prst="rect">
                          <a:avLst/>
                        </a:prstGeom>
                        <a:noFill/>
                        <a:ln w="9525">
                          <a:noFill/>
                          <a:miter lim="800000"/>
                          <a:headEnd/>
                          <a:tailEnd/>
                        </a:ln>
                      </wps:spPr>
                      <wps:txbx>
                        <w:txbxContent>
                          <w:p w14:paraId="5104B88F" w14:textId="5A5A82A7" w:rsidR="00B77CE1" w:rsidRPr="00B77CE1" w:rsidRDefault="00B77CE1">
                            <w:pPr>
                              <w:pBdr>
                                <w:top w:val="single" w:sz="24" w:space="8" w:color="F24F4F" w:themeColor="accent1"/>
                                <w:bottom w:val="single" w:sz="24" w:space="8" w:color="F24F4F" w:themeColor="accent1"/>
                              </w:pBdr>
                              <w:spacing w:after="0"/>
                              <w:rPr>
                                <w:rFonts w:ascii="Arial Black" w:hAnsi="Arial Black"/>
                                <w:i/>
                                <w:iCs/>
                                <w:color w:val="002060"/>
                                <w:sz w:val="22"/>
                                <w:szCs w:val="22"/>
                              </w:rPr>
                            </w:pPr>
                            <w:r>
                              <w:rPr>
                                <w:rFonts w:ascii="Arial Black" w:hAnsi="Arial Black"/>
                                <w:i/>
                                <w:iCs/>
                                <w:color w:val="002060"/>
                                <w:sz w:val="22"/>
                                <w:szCs w:val="22"/>
                              </w:rPr>
                              <w:t xml:space="preserve">All concrete pavers are made to perfectly interlock when placed along a straight line. Therefore, it is essential that you begin laying the pavers from a perfect 90 degree angle, preferably from one of the corners. Do not assume that all corners, even </w:t>
                            </w:r>
                            <w:r w:rsidR="00893B39">
                              <w:rPr>
                                <w:rFonts w:ascii="Arial Black" w:hAnsi="Arial Black"/>
                                <w:i/>
                                <w:iCs/>
                                <w:color w:val="002060"/>
                                <w:sz w:val="22"/>
                                <w:szCs w:val="22"/>
                              </w:rPr>
                              <w:t xml:space="preserve">pre-existing building corners, are 90 degrees. CHECK! Once this is established, a series of strings or snapped chalk every 5 or 6 feet will help “keep you in line”. Think gravity and start at the lowest ground first. Always work from the surface that has already been paved, leaving the bedding sand undisturbed.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9179F" id="_x0000_s1073" type="#_x0000_t202" style="position:absolute;margin-left:0;margin-top:67.7pt;width:431.25pt;height:186.75pt;z-index:251666944;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" filled="f" stroked="f">
                <v:textbox>
                  <w:txbxContent>
                    <w:p w14:paraId="5104B88F" w14:textId="5A5A82A7" w:rsidR="00B77CE1" w:rsidRPr="00B77CE1" w:rsidRDefault="00B77CE1">
                      <w:pPr>
                        <w:pBdr>
                          <w:top w:val="single" w:sz="24" w:space="8" w:color="F24F4F" w:themeColor="accent1"/>
                          <w:bottom w:val="single" w:sz="24" w:space="8" w:color="F24F4F" w:themeColor="accent1"/>
                        </w:pBdr>
                        <w:spacing w:after="0"/>
                        <w:rPr>
                          <w:rFonts w:ascii="Arial Black" w:hAnsi="Arial Black"/>
                          <w:i/>
                          <w:iCs/>
                          <w:color w:val="002060"/>
                          <w:sz w:val="22"/>
                          <w:szCs w:val="22"/>
                        </w:rPr>
                      </w:pPr>
                      <w:r>
                        <w:rPr>
                          <w:rFonts w:ascii="Arial Black" w:hAnsi="Arial Black"/>
                          <w:i/>
                          <w:iCs/>
                          <w:color w:val="002060"/>
                          <w:sz w:val="22"/>
                          <w:szCs w:val="22"/>
                        </w:rPr>
                        <w:t xml:space="preserve">All concrete pavers are made to perfectly interlock when placed along a straight line. Therefore, it is essential that you begin laying the pavers from a perfect 90 degree angle, preferably from one of the corners. Do not assume that all corners, even </w:t>
                      </w:r>
                      <w:r w:rsidR="00893B39">
                        <w:rPr>
                          <w:rFonts w:ascii="Arial Black" w:hAnsi="Arial Black"/>
                          <w:i/>
                          <w:iCs/>
                          <w:color w:val="002060"/>
                          <w:sz w:val="22"/>
                          <w:szCs w:val="22"/>
                        </w:rPr>
                        <w:t xml:space="preserve">pre-existing building corners, are 90 degrees. CHECK! Once this is established, a series of strings or snapped chalk every 5 or 6 feet will help “keep you in line”. Think gravity and start at the lowest ground first. Always work from the surface that has already been paved, leaving the bedding sand undisturbed. </w:t>
                      </w:r>
                    </w:p>
                  </w:txbxContent>
                </v:textbox>
                <w10:wrap type="topAndBottom" anchorx="margin"/>
              </v:shape>
            </w:pict>
          </mc:Fallback>
        </mc:AlternateContent>
      </w:r>
    </w:p>
    <w:p w14:paraId="16A428C5" w14:textId="215B4C63" w:rsidR="00CE309C" w:rsidRPr="006C252E" w:rsidRDefault="006C252E" w:rsidP="006C252E">
      <w:pPr>
        <w:rPr>
          <w:b/>
          <w:color w:val="002060"/>
          <w:sz w:val="32"/>
          <w:szCs w:val="32"/>
        </w:rPr>
      </w:pPr>
      <w:r w:rsidRPr="00B77CE1">
        <w:rPr>
          <w:noProof/>
          <w:lang w:eastAsia="en-US"/>
        </w:rPr>
        <mc:AlternateContent>
          <mc:Choice Requires="wpg">
            <w:drawing>
              <wp:anchor distT="0" distB="0" distL="228600" distR="228600" simplePos="0" relativeHeight="251670016" behindDoc="0" locked="0" layoutInCell="1" allowOverlap="1" wp14:anchorId="03DB95B0" wp14:editId="0F81A7F5">
                <wp:simplePos x="0" y="0"/>
                <wp:positionH relativeFrom="margin">
                  <wp:posOffset>100965</wp:posOffset>
                </wp:positionH>
                <wp:positionV relativeFrom="margin">
                  <wp:align>top</wp:align>
                </wp:positionV>
                <wp:extent cx="5838825" cy="771525"/>
                <wp:effectExtent l="0" t="0" r="9525" b="9525"/>
                <wp:wrapSquare wrapText="bothSides"/>
                <wp:docPr id="186" name="Group 186"/>
                <wp:cNvGraphicFramePr/>
                <a:graphic xmlns:a="http://schemas.openxmlformats.org/drawingml/2006/main">
                  <a:graphicData uri="http://schemas.microsoft.com/office/word/2010/wordprocessingGroup">
                    <wpg:wgp>
                      <wpg:cNvGrpSpPr/>
                      <wpg:grpSpPr>
                        <a:xfrm>
                          <a:off x="0" y="0"/>
                          <a:ext cx="5838825" cy="771525"/>
                          <a:chOff x="0" y="19050"/>
                          <a:chExt cx="3685854" cy="1912160"/>
                        </a:xfrm>
                      </wpg:grpSpPr>
                      <wpg:grpSp>
                        <wpg:cNvPr id="187" name="Group 187"/>
                        <wpg:cNvGrpSpPr/>
                        <wpg:grpSpPr>
                          <a:xfrm>
                            <a:off x="0" y="19050"/>
                            <a:ext cx="2249424" cy="832104"/>
                            <a:chOff x="228600" y="0"/>
                            <a:chExt cx="1472184" cy="1024128"/>
                          </a:xfrm>
                        </wpg:grpSpPr>
                        <wps:wsp>
                          <wps:cNvPr id="188"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228600" y="0"/>
                              <a:ext cx="1472184" cy="1024128"/>
                            </a:xfrm>
                            <a:prstGeom prst="rect">
                              <a:avLst/>
                            </a:prstGeom>
                            <a:blipFill>
                              <a:blip r:embed="rId1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Text Box 190"/>
                        <wps:cNvSpPr txBox="1"/>
                        <wps:spPr>
                          <a:xfrm>
                            <a:off x="260923" y="491176"/>
                            <a:ext cx="3424931" cy="1440034"/>
                          </a:xfrm>
                          <a:prstGeom prst="rect">
                            <a:avLst/>
                          </a:prstGeom>
                          <a:noFill/>
                          <a:ln w="6350">
                            <a:noFill/>
                          </a:ln>
                          <a:effectLst/>
                        </wps:spPr>
                        <wps:txbx>
                          <w:txbxContent>
                            <w:p w14:paraId="7E5976B8" w14:textId="1BC15651" w:rsidR="00B77CE1" w:rsidRPr="005717DD" w:rsidRDefault="002F183F" w:rsidP="00B77CE1">
                              <w:pPr>
                                <w:rPr>
                                  <w:b/>
                                  <w:color w:val="C00000"/>
                                  <w:sz w:val="56"/>
                                  <w:szCs w:val="56"/>
                                </w:rPr>
                              </w:pPr>
                              <w:r>
                                <w:rPr>
                                  <w:b/>
                                  <w:color w:val="002060"/>
                                  <w:sz w:val="56"/>
                                  <w:szCs w:val="56"/>
                                  <w:u w:val="single"/>
                                </w:rPr>
                                <w:t>STEP 6</w:t>
                              </w:r>
                              <w:r w:rsidR="00B77CE1" w:rsidRPr="005717DD">
                                <w:rPr>
                                  <w:b/>
                                  <w:color w:val="002060"/>
                                  <w:sz w:val="56"/>
                                  <w:szCs w:val="56"/>
                                </w:rPr>
                                <w:tab/>
                              </w:r>
                              <w:r w:rsidR="00B77CE1">
                                <w:rPr>
                                  <w:b/>
                                  <w:color w:val="C00000"/>
                                  <w:sz w:val="56"/>
                                  <w:szCs w:val="56"/>
                                </w:rPr>
                                <w:t>LAYING THE PAVERS</w:t>
                              </w:r>
                            </w:p>
                            <w:p w14:paraId="492C6CED" w14:textId="77777777" w:rsidR="00B77CE1" w:rsidRPr="007F168B" w:rsidRDefault="00B77CE1" w:rsidP="00B77CE1">
                              <w:pPr>
                                <w:rPr>
                                  <w:color w:val="C00000"/>
                                  <w:sz w:val="56"/>
                                  <w:szCs w:val="56"/>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DB95B0" id="Group 186" o:spid="_x0000_s1074" style="position:absolute;margin-left:7.95pt;margin-top:0;width:459.75pt;height:60.75pt;z-index:251670016;mso-wrap-distance-left:18pt;mso-wrap-distance-right:18pt;mso-position-horizontal-relative:margin;mso-position-vertical:top;mso-position-vertical-relative:margin;mso-width-relative:margin;mso-height-relative:margin" coordorigin=",190" coordsize="36858,19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">
                <v:group id="Group 187" o:spid="_x0000_s1075"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Rectangle 10" o:spid="_x0000_s1076"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rcQA&#10;AADcAAAADwAAAGRycy9kb3ducmV2LnhtbESPT2vCQBDF7wW/wzJCb3VjQRujq0hFKr3VFr0O2ckf&#10;zc6G7Grit+8cCr3N8N6895vVZnCNulMXas8GppMEFHHubc2lgZ/v/UsKKkRki41nMvCgAJv16GmF&#10;mfU9f9H9GEslIRwyNFDF2GZah7wih2HiW2LRCt85jLJ2pbYd9hLuGv2aJHPtsGZpqLCl94ry6/Hm&#10;DJxPh3ZR7qhv0vzy9uFnxedjXhjzPB62S1CRhvhv/rs+WMFPhV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q3EAAAA3AAAAA8AAAAAAAAAAAAAAAAAmAIAAGRycy9k&#10;b3ducmV2LnhtbFBLBQYAAAAABAAEAPUAAACJAwAAAAA=&#10;" path="m,l2240281,,1659256,222885,,822960,,xe" fillcolor="#f24f4f" stroked="f" strokeweight="1pt">
                    <v:stroke joinstyle="miter"/>
                    <v:path arrowok="t" o:connecttype="custom" o:connectlocs="0,0;1466258,0;1085979,274158;0,1012274;0,0" o:connectangles="0,0,0,0,0"/>
                  </v:shape>
                  <v:rect id="Rectangle 189" o:spid="_x0000_s107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yjsEA&#10;AADcAAAADwAAAGRycy9kb3ducmV2LnhtbERP32vCMBB+H/g/hBP2MjSdsFmrUWQg+LQxFZ+P5myK&#10;zaU0sen+eyMIe7uP7+etNoNtRE+drx0reJ9mIIhLp2uuFJyOu0kOwgdkjY1jUvBHHjbr0csKC+0i&#10;/1J/CJVIIewLVGBCaAspfWnIop+6ljhxF9dZDAl2ldQdxhRuGznLsk9psebUYLClL0Pl9XCzCt5a&#10;mufH73Nprn0fP/RPrC63qNTreNguQQQawr/46d7rND9fwOOZd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C8o7BAAAA3AAAAA8AAAAAAAAAAAAAAAAAmAIAAGRycy9kb3du&#10;cmV2LnhtbFBLBQYAAAAABAAEAPUAAACGAwAAAAA=&#10;" stroked="f" strokeweight="1pt">
                    <v:fill r:id="rId15" o:title="" recolor="t" rotate="t" type="frame"/>
                  </v:rect>
                </v:group>
                <v:shape id="Text Box 190" o:spid="_x0000_s1078" type="#_x0000_t202" style="position:absolute;left:2609;top:4911;width:34249;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wSsYA&#10;AADcAAAADwAAAGRycy9kb3ducmV2LnhtbESPT2vCQBDF7wW/wzJCb3VTBdHoRlpppZeCxkKvQ3by&#10;B7OzaXY16bfvHAreZnhv3vvNdje6Vt2oD41nA8+zBBRx4W3DlYGv8/vTClSIyBZbz2TglwLsssnD&#10;FlPrBz7RLY+VkhAOKRqoY+xSrUNRk8Mw8x2xaKXvHUZZ+0rbHgcJd62eJ8lSO2xYGmrsaF9Tccmv&#10;zsDy9Xg9/AwDfTflvvhcrA6Lt3FuzON0fNmAijTGu/n/+sMK/lrw5RmZQ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jwSsYAAADcAAAADwAAAAAAAAAAAAAAAACYAgAAZHJz&#10;L2Rvd25yZXYueG1sUEsFBgAAAAAEAAQA9QAAAIsDAAAAAA==&#10;" filled="f" stroked="f" strokeweight=".5pt">
                  <v:textbox inset="3.6pt,7.2pt,0,0">
                    <w:txbxContent>
                      <w:p w14:paraId="7E5976B8" w14:textId="1BC15651" w:rsidR="00B77CE1" w:rsidRPr="005717DD" w:rsidRDefault="002F183F" w:rsidP="00B77CE1">
                        <w:pPr>
                          <w:rPr>
                            <w:b/>
                            <w:color w:val="C00000"/>
                            <w:sz w:val="56"/>
                            <w:szCs w:val="56"/>
                          </w:rPr>
                        </w:pPr>
                        <w:r>
                          <w:rPr>
                            <w:b/>
                            <w:color w:val="002060"/>
                            <w:sz w:val="56"/>
                            <w:szCs w:val="56"/>
                            <w:u w:val="single"/>
                          </w:rPr>
                          <w:t>STEP 6</w:t>
                        </w:r>
                        <w:r w:rsidR="00B77CE1" w:rsidRPr="005717DD">
                          <w:rPr>
                            <w:b/>
                            <w:color w:val="002060"/>
                            <w:sz w:val="56"/>
                            <w:szCs w:val="56"/>
                          </w:rPr>
                          <w:tab/>
                        </w:r>
                        <w:r w:rsidR="00B77CE1">
                          <w:rPr>
                            <w:b/>
                            <w:color w:val="C00000"/>
                            <w:sz w:val="56"/>
                            <w:szCs w:val="56"/>
                          </w:rPr>
                          <w:t>LAYING THE PAVERS</w:t>
                        </w:r>
                      </w:p>
                      <w:p w14:paraId="492C6CED" w14:textId="77777777" w:rsidR="00B77CE1" w:rsidRPr="007F168B" w:rsidRDefault="00B77CE1" w:rsidP="00B77CE1">
                        <w:pPr>
                          <w:rPr>
                            <w:color w:val="C00000"/>
                            <w:sz w:val="56"/>
                            <w:szCs w:val="56"/>
                          </w:rPr>
                        </w:pPr>
                      </w:p>
                    </w:txbxContent>
                  </v:textbox>
                </v:shape>
                <w10:wrap type="square" anchorx="margin" anchory="margin"/>
              </v:group>
            </w:pict>
          </mc:Fallback>
        </mc:AlternateContent>
      </w:r>
      <w:r w:rsidR="00C10EAA" w:rsidRPr="00DF1C17">
        <w:rPr>
          <w:b/>
          <w:noProof/>
          <w:color w:val="002060"/>
          <w:sz w:val="32"/>
          <w:szCs w:val="32"/>
          <w:lang w:eastAsia="en-US"/>
        </w:rPr>
        <mc:AlternateContent>
          <mc:Choice Requires="wps">
            <w:drawing>
              <wp:anchor distT="45720" distB="45720" distL="114300" distR="114300" simplePos="0" relativeHeight="251659776" behindDoc="0" locked="0" layoutInCell="1" allowOverlap="1" wp14:anchorId="1FFE23C2" wp14:editId="14DBB303">
                <wp:simplePos x="0" y="0"/>
                <wp:positionH relativeFrom="margin">
                  <wp:posOffset>-635</wp:posOffset>
                </wp:positionH>
                <wp:positionV relativeFrom="paragraph">
                  <wp:posOffset>3335655</wp:posOffset>
                </wp:positionV>
                <wp:extent cx="6029325" cy="1952625"/>
                <wp:effectExtent l="0" t="0" r="28575" b="28575"/>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952625"/>
                        </a:xfrm>
                        <a:prstGeom prst="rect">
                          <a:avLst/>
                        </a:prstGeom>
                        <a:noFill/>
                        <a:ln w="9525">
                          <a:solidFill>
                            <a:srgbClr val="FF0000"/>
                          </a:solidFill>
                          <a:miter lim="800000"/>
                          <a:headEnd/>
                          <a:tailEnd/>
                        </a:ln>
                      </wps:spPr>
                      <wps:txbx>
                        <w:txbxContent>
                          <w:p w14:paraId="1B4C8549" w14:textId="3518D956" w:rsidR="00DF1C17" w:rsidRPr="00DF1C17" w:rsidRDefault="00DF1C17" w:rsidP="00DF1C17">
                            <w:pPr>
                              <w:pStyle w:val="ListParagraph"/>
                              <w:numPr>
                                <w:ilvl w:val="0"/>
                                <w:numId w:val="14"/>
                              </w:numPr>
                            </w:pPr>
                            <w:r>
                              <w:rPr>
                                <w:b/>
                                <w:color w:val="002060"/>
                                <w:sz w:val="24"/>
                                <w:szCs w:val="24"/>
                                <w:u w:val="single"/>
                              </w:rPr>
                              <w:t>Are you laying a border course?</w:t>
                            </w:r>
                            <w:r>
                              <w:rPr>
                                <w:color w:val="002060"/>
                                <w:sz w:val="24"/>
                                <w:szCs w:val="24"/>
                              </w:rPr>
                              <w:t xml:space="preserve"> Cutting odd-sized pavers to fit around the very edge of your area can lead to instability. Instead, try over-laying your field course first. Then, as you lay the border course of whole pavers next to the edge restraint, cut the field pavers to fit within the borders. Border courses can be made from a completely different shape &amp; color than the main field pavers. See the manufacturers guide for samples.</w:t>
                            </w:r>
                          </w:p>
                          <w:p w14:paraId="3E85FBC7" w14:textId="3802D7B8" w:rsidR="00DF1C17" w:rsidRPr="00B77CE1" w:rsidRDefault="00B77CE1" w:rsidP="00DF1C17">
                            <w:pPr>
                              <w:pStyle w:val="ListParagraph"/>
                              <w:numPr>
                                <w:ilvl w:val="0"/>
                                <w:numId w:val="14"/>
                              </w:numPr>
                            </w:pPr>
                            <w:r>
                              <w:rPr>
                                <w:b/>
                                <w:color w:val="002060"/>
                                <w:sz w:val="24"/>
                                <w:szCs w:val="24"/>
                                <w:u w:val="single"/>
                              </w:rPr>
                              <w:t xml:space="preserve">Disturbing inherent color shades </w:t>
                            </w:r>
                            <w:r>
                              <w:rPr>
                                <w:color w:val="002060"/>
                                <w:sz w:val="24"/>
                                <w:szCs w:val="24"/>
                              </w:rPr>
                              <w:t xml:space="preserve">Pavers from different </w:t>
                            </w:r>
                            <w:r w:rsidR="00CB00C1">
                              <w:rPr>
                                <w:color w:val="002060"/>
                                <w:sz w:val="24"/>
                                <w:szCs w:val="24"/>
                              </w:rPr>
                              <w:t>pallets</w:t>
                            </w:r>
                            <w:r>
                              <w:rPr>
                                <w:color w:val="002060"/>
                                <w:sz w:val="24"/>
                                <w:szCs w:val="24"/>
                              </w:rPr>
                              <w:t xml:space="preserve"> may have been manufactured at different times &amp; under different conditions, resulting in subtle shade variations. When installing, try to randomly choose from a few from each pallet as you go. This will create an even distribution and a fantastic effect.</w:t>
                            </w:r>
                          </w:p>
                          <w:p w14:paraId="6C50FBCD" w14:textId="77777777" w:rsidR="00B77CE1" w:rsidRDefault="00B77CE1" w:rsidP="00B77CE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E23C2" id="_x0000_s1078" type="#_x0000_t202" style="position:absolute;margin-left:-.05pt;margin-top:262.65pt;width:474.75pt;height:153.7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" filled="f" strokecolor="red">
                <v:textbox>
                  <w:txbxContent>
                    <w:p w14:paraId="1B4C8549" w14:textId="3518D956" w:rsidR="00DF1C17" w:rsidRPr="00DF1C17" w:rsidRDefault="00DF1C17" w:rsidP="00DF1C17">
                      <w:pPr>
                        <w:pStyle w:val="ListParagraph"/>
                        <w:numPr>
                          <w:ilvl w:val="0"/>
                          <w:numId w:val="14"/>
                        </w:numPr>
                      </w:pPr>
                      <w:r>
                        <w:rPr>
                          <w:b/>
                          <w:color w:val="002060"/>
                          <w:sz w:val="24"/>
                          <w:szCs w:val="24"/>
                          <w:u w:val="single"/>
                        </w:rPr>
                        <w:t>Are you laying a border course?</w:t>
                      </w:r>
                      <w:r>
                        <w:rPr>
                          <w:color w:val="002060"/>
                          <w:sz w:val="24"/>
                          <w:szCs w:val="24"/>
                        </w:rPr>
                        <w:t xml:space="preserve"> Cutting odd-sized pavers to fit around the very edge of your area can lead to instability. Instead, try over-laying your field course first. Then, as you lay the border course of whole pavers next to the edge restraint, cut the field pavers to fit within the borders. Border courses can be made from a completely different shape &amp; color than the main field pavers. See the manufacturers guide for samples.</w:t>
                      </w:r>
                    </w:p>
                    <w:p w14:paraId="3E85FBC7" w14:textId="3802D7B8" w:rsidR="00DF1C17" w:rsidRPr="00B77CE1" w:rsidRDefault="00B77CE1" w:rsidP="00DF1C17">
                      <w:pPr>
                        <w:pStyle w:val="ListParagraph"/>
                        <w:numPr>
                          <w:ilvl w:val="0"/>
                          <w:numId w:val="14"/>
                        </w:numPr>
                      </w:pPr>
                      <w:r>
                        <w:rPr>
                          <w:b/>
                          <w:color w:val="002060"/>
                          <w:sz w:val="24"/>
                          <w:szCs w:val="24"/>
                          <w:u w:val="single"/>
                        </w:rPr>
                        <w:t xml:space="preserve">Disturbing inherent color shades </w:t>
                      </w:r>
                      <w:r>
                        <w:rPr>
                          <w:color w:val="002060"/>
                          <w:sz w:val="24"/>
                          <w:szCs w:val="24"/>
                        </w:rPr>
                        <w:t xml:space="preserve">Pavers from different </w:t>
                      </w:r>
                      <w:r w:rsidR="00CB00C1">
                        <w:rPr>
                          <w:color w:val="002060"/>
                          <w:sz w:val="24"/>
                          <w:szCs w:val="24"/>
                        </w:rPr>
                        <w:t>pallets</w:t>
                      </w:r>
                      <w:r>
                        <w:rPr>
                          <w:color w:val="002060"/>
                          <w:sz w:val="24"/>
                          <w:szCs w:val="24"/>
                        </w:rPr>
                        <w:t xml:space="preserve"> may have been manufactured at different times &amp; under different conditions, resulting in subtle shade variations. When installing, try to randomly choose from a few from each pallet as you go. This will create an even distribution and a fantastic effect.</w:t>
                      </w:r>
                    </w:p>
                    <w:p w14:paraId="6C50FBCD" w14:textId="77777777" w:rsidR="00B77CE1" w:rsidRDefault="00B77CE1" w:rsidP="00B77CE1">
                      <w:pPr>
                        <w:pStyle w:val="ListParagraph"/>
                      </w:pPr>
                    </w:p>
                  </w:txbxContent>
                </v:textbox>
                <w10:wrap anchorx="margin"/>
              </v:shape>
            </w:pict>
          </mc:Fallback>
        </mc:AlternateContent>
      </w:r>
      <w:r w:rsidR="00756E9B" w:rsidRPr="00756E9B">
        <w:rPr>
          <w:noProof/>
          <w:lang w:eastAsia="en-US"/>
        </w:rPr>
        <mc:AlternateContent>
          <mc:Choice Requires="wps">
            <w:drawing>
              <wp:anchor distT="0" distB="0" distL="114300" distR="114300" simplePos="0" relativeHeight="251655680" behindDoc="1" locked="0" layoutInCell="1" allowOverlap="1" wp14:anchorId="686B8749" wp14:editId="22BFDF15">
                <wp:simplePos x="0" y="0"/>
                <wp:positionH relativeFrom="leftMargin">
                  <wp:posOffset>356235</wp:posOffset>
                </wp:positionH>
                <wp:positionV relativeFrom="margin">
                  <wp:align>top</wp:align>
                </wp:positionV>
                <wp:extent cx="1005840" cy="7905750"/>
                <wp:effectExtent l="0" t="0" r="0" b="0"/>
                <wp:wrapNone/>
                <wp:docPr id="179" name="Text Box 179" descr="Document title"/>
                <wp:cNvGraphicFramePr/>
                <a:graphic xmlns:a="http://schemas.openxmlformats.org/drawingml/2006/main">
                  <a:graphicData uri="http://schemas.microsoft.com/office/word/2010/wordprocessingShape">
                    <wps:wsp>
                      <wps:cNvSpPr txBox="1"/>
                      <wps:spPr>
                        <a:xfrm>
                          <a:off x="0" y="0"/>
                          <a:ext cx="1005840" cy="7905750"/>
                        </a:xfrm>
                        <a:prstGeom prst="rect">
                          <a:avLst/>
                        </a:prstGeom>
                        <a:noFill/>
                        <a:ln w="6350">
                          <a:noFill/>
                        </a:ln>
                        <a:effectLst/>
                      </wps:spPr>
                      <wps:txbx>
                        <w:txbxContent>
                          <w:p w14:paraId="682BF952" w14:textId="77777777" w:rsidR="00756E9B" w:rsidRPr="002C78B2" w:rsidRDefault="00756E9B" w:rsidP="00756E9B">
                            <w:pPr>
                              <w:pStyle w:val="Title"/>
                              <w:rPr>
                                <w:color w:val="FF0000"/>
                              </w:rPr>
                            </w:pPr>
                            <w:r w:rsidRPr="002C78B2">
                              <w:rPr>
                                <w:color w:val="FF0000"/>
                              </w:rPr>
                              <w:t>CONCRETE PAVER 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686B8749" id="Text Box 179" o:spid="_x0000_s1080" type="#_x0000_t202" alt="Document title" style="position:absolute;margin-left:28.05pt;margin-top:0;width:79.2pt;height:622.5pt;z-index:-251679232;visibility:visible;mso-wrap-style:square;mso-width-percent:150;mso-height-percent:0;mso-wrap-distance-left:9pt;mso-wrap-distance-top:0;mso-wrap-distance-right:9pt;mso-wrap-distance-bottom:0;mso-position-horizontal:absolute;mso-position-horizontal-relative:left-margin-area;mso-position-vertical:top;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" filled="f" stroked="f" strokeweight=".5pt">
                <v:textbox style="layout-flow:vertical;mso-layout-flow-alt:bottom-to-top;mso-fit-shape-to-text:t" inset="0,14.4pt,18pt">
                  <w:txbxContent>
                    <w:p w14:paraId="682BF952" w14:textId="77777777" w:rsidR="00756E9B" w:rsidRPr="002C78B2" w:rsidRDefault="00756E9B" w:rsidP="00756E9B">
                      <w:pPr>
                        <w:pStyle w:val="Title"/>
                        <w:rPr>
                          <w:color w:val="FF0000"/>
                        </w:rPr>
                      </w:pPr>
                      <w:r w:rsidRPr="002C78B2">
                        <w:rPr>
                          <w:color w:val="FF0000"/>
                        </w:rPr>
                        <w:t>CONCRETE PAVER INSTALLATION GIUDE</w:t>
                      </w:r>
                    </w:p>
                  </w:txbxContent>
                </v:textbox>
                <w10:wrap anchorx="margin" anchory="margin"/>
              </v:shape>
            </w:pict>
          </mc:Fallback>
        </mc:AlternateContent>
      </w:r>
      <w:r w:rsidR="00C10EAA">
        <w:rPr>
          <w:noProof/>
          <w:lang w:eastAsia="en-US"/>
        </w:rPr>
        <mc:AlternateContent>
          <mc:Choice Requires="wps">
            <w:drawing>
              <wp:anchor distT="45720" distB="45720" distL="114300" distR="114300" simplePos="0" relativeHeight="251668992" behindDoc="1" locked="0" layoutInCell="1" allowOverlap="1" wp14:anchorId="53825597" wp14:editId="35DDFFC5">
                <wp:simplePos x="0" y="0"/>
                <wp:positionH relativeFrom="margin">
                  <wp:posOffset>-89535</wp:posOffset>
                </wp:positionH>
                <wp:positionV relativeFrom="paragraph">
                  <wp:posOffset>323850</wp:posOffset>
                </wp:positionV>
                <wp:extent cx="5876925" cy="157162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71625"/>
                        </a:xfrm>
                        <a:prstGeom prst="rect">
                          <a:avLst/>
                        </a:prstGeom>
                        <a:noFill/>
                        <a:ln w="9525">
                          <a:noFill/>
                          <a:miter lim="800000"/>
                          <a:headEnd/>
                          <a:tailEnd/>
                        </a:ln>
                      </wps:spPr>
                      <wps:txbx>
                        <w:txbxContent>
                          <w:p w14:paraId="62BA9355" w14:textId="605F97C0" w:rsidR="00CE309C" w:rsidRPr="00CE309C" w:rsidRDefault="0052429A">
                            <w:pPr>
                              <w:rPr>
                                <w:color w:val="002060"/>
                                <w:sz w:val="24"/>
                                <w:szCs w:val="24"/>
                              </w:rPr>
                            </w:pPr>
                            <w:r>
                              <w:rPr>
                                <w:color w:val="002060"/>
                                <w:sz w:val="24"/>
                                <w:szCs w:val="24"/>
                              </w:rPr>
                              <w:t xml:space="preserve">When you lay the pavers, the best way to maintain consistent joint spacing and a neat pattern is to use </w:t>
                            </w:r>
                            <w:r w:rsidR="00CE309C">
                              <w:rPr>
                                <w:color w:val="002060"/>
                                <w:sz w:val="24"/>
                                <w:szCs w:val="24"/>
                              </w:rPr>
                              <w:t xml:space="preserve">the “click and drop” method. After the first few pavers have been laid to </w:t>
                            </w:r>
                            <w:r w:rsidR="00A10499">
                              <w:rPr>
                                <w:color w:val="002060"/>
                                <w:sz w:val="24"/>
                                <w:szCs w:val="24"/>
                              </w:rPr>
                              <w:t>establish the pattern and 90 degree angle, grasp the next paver by the top ½” (as shown). Slide</w:t>
                            </w:r>
                            <w:r>
                              <w:rPr>
                                <w:color w:val="002060"/>
                                <w:sz w:val="24"/>
                                <w:szCs w:val="24"/>
                              </w:rPr>
                              <w:t xml:space="preserve"> through the air horizontally, </w:t>
                            </w:r>
                            <w:r w:rsidR="00A10499">
                              <w:rPr>
                                <w:color w:val="002060"/>
                                <w:sz w:val="24"/>
                                <w:szCs w:val="24"/>
                              </w:rPr>
                              <w:t>toward its proper resting spot, about ½” below the top laid paver. Let the long edge just tap the side of the laid paver. When you hear the click of the pavers tapping, drop it in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25597" id="_x0000_s1081" type="#_x0000_t202" style="position:absolute;margin-left:-7.05pt;margin-top:25.5pt;width:462.75pt;height:123.75pt;z-index:-25162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" filled="f" stroked="f">
                <v:textbox>
                  <w:txbxContent>
                    <w:p w14:paraId="62BA9355" w14:textId="605F97C0" w:rsidR="00CE309C" w:rsidRPr="00CE309C" w:rsidRDefault="0052429A">
                      <w:pPr>
                        <w:rPr>
                          <w:color w:val="002060"/>
                          <w:sz w:val="24"/>
                          <w:szCs w:val="24"/>
                        </w:rPr>
                      </w:pPr>
                      <w:r>
                        <w:rPr>
                          <w:color w:val="002060"/>
                          <w:sz w:val="24"/>
                          <w:szCs w:val="24"/>
                        </w:rPr>
                        <w:t xml:space="preserve">When you lay the pavers, the best way to maintain consistent joint spacing and a neat pattern is to use </w:t>
                      </w:r>
                      <w:r w:rsidR="00CE309C">
                        <w:rPr>
                          <w:color w:val="002060"/>
                          <w:sz w:val="24"/>
                          <w:szCs w:val="24"/>
                        </w:rPr>
                        <w:t xml:space="preserve">the “click and drop” method. After the first few pavers have been laid to </w:t>
                      </w:r>
                      <w:r w:rsidR="00A10499">
                        <w:rPr>
                          <w:color w:val="002060"/>
                          <w:sz w:val="24"/>
                          <w:szCs w:val="24"/>
                        </w:rPr>
                        <w:t>establish the pattern and 90 degree angle, grasp the next paver by the top ½” (as shown). Slide</w:t>
                      </w:r>
                      <w:r>
                        <w:rPr>
                          <w:color w:val="002060"/>
                          <w:sz w:val="24"/>
                          <w:szCs w:val="24"/>
                        </w:rPr>
                        <w:t xml:space="preserve"> through the air horizontally, </w:t>
                      </w:r>
                      <w:r w:rsidR="00A10499">
                        <w:rPr>
                          <w:color w:val="002060"/>
                          <w:sz w:val="24"/>
                          <w:szCs w:val="24"/>
                        </w:rPr>
                        <w:t>toward its proper resting spot, about ½” below the top laid paver. Let the long edge just tap the side of the laid paver. When you hear the click of the pavers tapping, drop it in place.</w:t>
                      </w:r>
                    </w:p>
                  </w:txbxContent>
                </v:textbox>
                <w10:wrap anchorx="margin"/>
              </v:shape>
            </w:pict>
          </mc:Fallback>
        </mc:AlternateContent>
      </w:r>
      <w:r w:rsidR="00893B39">
        <w:rPr>
          <w:b/>
          <w:color w:val="002060"/>
          <w:sz w:val="56"/>
          <w:szCs w:val="56"/>
        </w:rPr>
        <w:t>Click and Drop</w:t>
      </w:r>
      <w:r w:rsidR="00CE309C">
        <w:rPr>
          <w:b/>
          <w:color w:val="002060"/>
          <w:sz w:val="56"/>
          <w:szCs w:val="56"/>
        </w:rPr>
        <w:tab/>
      </w:r>
    </w:p>
    <w:p w14:paraId="2C550EB5" w14:textId="460FDA3B" w:rsidR="00A10499" w:rsidRDefault="00A10499" w:rsidP="00B77CE1">
      <w:pPr>
        <w:ind w:firstLine="720"/>
      </w:pPr>
    </w:p>
    <w:p w14:paraId="1C452973" w14:textId="198C8158" w:rsidR="000C759F" w:rsidRDefault="00C10EAA" w:rsidP="00A10499">
      <w:pPr>
        <w:rPr>
          <w:color w:val="002060"/>
          <w:sz w:val="24"/>
          <w:szCs w:val="24"/>
        </w:rPr>
      </w:pPr>
      <w:r>
        <w:rPr>
          <w:noProof/>
          <w:lang w:eastAsia="en-US"/>
        </w:rPr>
        <w:drawing>
          <wp:anchor distT="0" distB="0" distL="114300" distR="114300" simplePos="0" relativeHeight="251667968" behindDoc="1" locked="0" layoutInCell="1" allowOverlap="1" wp14:anchorId="1740A400" wp14:editId="717C41FA">
            <wp:simplePos x="0" y="0"/>
            <wp:positionH relativeFrom="column">
              <wp:posOffset>2653665</wp:posOffset>
            </wp:positionH>
            <wp:positionV relativeFrom="paragraph">
              <wp:posOffset>387350</wp:posOffset>
            </wp:positionV>
            <wp:extent cx="3714750" cy="1238250"/>
            <wp:effectExtent l="0" t="0" r="0" b="0"/>
            <wp:wrapNone/>
            <wp:docPr id="192" name="Picture 192" descr="http://www.brickpaversinstallationandsupplies.com/images/ClickAndDroMeth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ckpaversinstallationandsupplies.com/images/ClickAndDroMetho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29A">
        <w:t xml:space="preserve">    </w:t>
      </w:r>
      <w:r w:rsidR="00A10499" w:rsidRPr="00A10499">
        <w:rPr>
          <w:noProof/>
          <w:lang w:eastAsia="en-US"/>
        </w:rPr>
        <mc:AlternateContent>
          <mc:Choice Requires="wps">
            <w:drawing>
              <wp:anchor distT="0" distB="0" distL="114300" distR="114300" simplePos="0" relativeHeight="251662848" behindDoc="1" locked="0" layoutInCell="1" allowOverlap="1" wp14:anchorId="1A53516F" wp14:editId="36983108">
                <wp:simplePos x="0" y="0"/>
                <wp:positionH relativeFrom="leftMargin">
                  <wp:posOffset>375285</wp:posOffset>
                </wp:positionH>
                <wp:positionV relativeFrom="margin">
                  <wp:align>top</wp:align>
                </wp:positionV>
                <wp:extent cx="1005840" cy="7905750"/>
                <wp:effectExtent l="0" t="0" r="0" b="0"/>
                <wp:wrapNone/>
                <wp:docPr id="196" name="Text Box 196" descr="Document title"/>
                <wp:cNvGraphicFramePr/>
                <a:graphic xmlns:a="http://schemas.openxmlformats.org/drawingml/2006/main">
                  <a:graphicData uri="http://schemas.microsoft.com/office/word/2010/wordprocessingShape">
                    <wps:wsp>
                      <wps:cNvSpPr txBox="1"/>
                      <wps:spPr>
                        <a:xfrm>
                          <a:off x="0" y="0"/>
                          <a:ext cx="1005840" cy="7905750"/>
                        </a:xfrm>
                        <a:prstGeom prst="rect">
                          <a:avLst/>
                        </a:prstGeom>
                        <a:noFill/>
                        <a:ln w="6350">
                          <a:noFill/>
                        </a:ln>
                        <a:effectLst/>
                      </wps:spPr>
                      <wps:txbx>
                        <w:txbxContent>
                          <w:p w14:paraId="5B4FE5FF" w14:textId="77777777" w:rsidR="00A10499" w:rsidRPr="002C78B2" w:rsidRDefault="00A10499" w:rsidP="00A10499">
                            <w:pPr>
                              <w:pStyle w:val="Title"/>
                              <w:rPr>
                                <w:color w:val="FF0000"/>
                              </w:rPr>
                            </w:pPr>
                            <w:r w:rsidRPr="002C78B2">
                              <w:rPr>
                                <w:color w:val="FF0000"/>
                              </w:rPr>
                              <w:t>CONCRETE PAVER 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1A53516F" id="Text Box 196" o:spid="_x0000_s1082" type="#_x0000_t202" alt="Document title" style="position:absolute;margin-left:29.55pt;margin-top:0;width:79.2pt;height:622.5pt;z-index:-251651584;visibility:visible;mso-wrap-style:square;mso-width-percent:150;mso-height-percent:0;mso-wrap-distance-left:9pt;mso-wrap-distance-top:0;mso-wrap-distance-right:9pt;mso-wrap-distance-bottom:0;mso-position-horizontal:absolute;mso-position-horizontal-relative:left-margin-area;mso-position-vertical:top;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" filled="f" stroked="f" strokeweight=".5pt">
                <v:textbox style="layout-flow:vertical;mso-layout-flow-alt:bottom-to-top;mso-fit-shape-to-text:t" inset="0,14.4pt,18pt">
                  <w:txbxContent>
                    <w:p w14:paraId="5B4FE5FF" w14:textId="77777777" w:rsidR="00A10499" w:rsidRPr="002C78B2" w:rsidRDefault="00A10499" w:rsidP="00A10499">
                      <w:pPr>
                        <w:pStyle w:val="Title"/>
                        <w:rPr>
                          <w:color w:val="FF0000"/>
                        </w:rPr>
                      </w:pPr>
                      <w:r w:rsidRPr="002C78B2">
                        <w:rPr>
                          <w:color w:val="FF0000"/>
                        </w:rPr>
                        <w:t>CONCRETE PAVER INSTALLATION GIUDE</w:t>
                      </w:r>
                    </w:p>
                  </w:txbxContent>
                </v:textbox>
                <w10:wrap anchorx="margin" anchory="margin"/>
              </v:shape>
            </w:pict>
          </mc:Fallback>
        </mc:AlternateContent>
      </w:r>
    </w:p>
    <w:p w14:paraId="16C2ED69" w14:textId="16EB7262" w:rsidR="00EC63F6" w:rsidRDefault="00B25B93" w:rsidP="00A10499">
      <w:r>
        <w:rPr>
          <w:noProof/>
          <w:lang w:eastAsia="en-US"/>
        </w:rPr>
        <w:lastRenderedPageBreak/>
        <mc:AlternateContent>
          <mc:Choice Requires="wps">
            <w:drawing>
              <wp:anchor distT="91440" distB="91440" distL="114300" distR="114300" simplePos="0" relativeHeight="251663872" behindDoc="0" locked="0" layoutInCell="1" allowOverlap="1" wp14:anchorId="596D4D7A" wp14:editId="67CEE680">
                <wp:simplePos x="0" y="0"/>
                <wp:positionH relativeFrom="margin">
                  <wp:posOffset>-260985</wp:posOffset>
                </wp:positionH>
                <wp:positionV relativeFrom="paragraph">
                  <wp:posOffset>248285</wp:posOffset>
                </wp:positionV>
                <wp:extent cx="6438900" cy="4495800"/>
                <wp:effectExtent l="0" t="0" r="0" b="0"/>
                <wp:wrapTopAndBottom/>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495800"/>
                        </a:xfrm>
                        <a:prstGeom prst="rect">
                          <a:avLst/>
                        </a:prstGeom>
                        <a:noFill/>
                        <a:ln w="9525">
                          <a:noFill/>
                          <a:miter lim="800000"/>
                          <a:headEnd/>
                          <a:tailEnd/>
                        </a:ln>
                      </wps:spPr>
                      <wps:txbx>
                        <w:txbxContent>
                          <w:p w14:paraId="2A546079" w14:textId="69EF49B7" w:rsidR="005A3B99" w:rsidRDefault="005A3B99">
                            <w:pPr>
                              <w:pBdr>
                                <w:top w:val="single" w:sz="24" w:space="8" w:color="F24F4F" w:themeColor="accent1"/>
                                <w:bottom w:val="single" w:sz="24" w:space="8" w:color="F24F4F" w:themeColor="accent1"/>
                              </w:pBdr>
                              <w:spacing w:after="0"/>
                              <w:rPr>
                                <w:iCs/>
                                <w:color w:val="002060"/>
                                <w:sz w:val="28"/>
                                <w:szCs w:val="28"/>
                              </w:rPr>
                            </w:pPr>
                            <w:r>
                              <w:rPr>
                                <w:iCs/>
                                <w:color w:val="002060"/>
                                <w:sz w:val="28"/>
                                <w:szCs w:val="28"/>
                              </w:rPr>
                              <w:t xml:space="preserve">When all the pavers are laid and you are satisfied with the placement, pattern and fit, it is time to compact the pavers into the bedding sand. Compaction evens the top surface of your pavement and starts the interlock process by forcing sand up through the joints. Use your plate compactor at its highest vibration (up to 3500 psi), but lower the amplitude, so it doesn’t jump around and possibly dislodge or damage a paver. </w:t>
                            </w:r>
                          </w:p>
                          <w:p w14:paraId="1BEBDA63" w14:textId="605A8A3E" w:rsidR="005A3B99" w:rsidRDefault="005A3B99">
                            <w:pPr>
                              <w:pBdr>
                                <w:top w:val="single" w:sz="24" w:space="8" w:color="F24F4F" w:themeColor="accent1"/>
                                <w:bottom w:val="single" w:sz="24" w:space="8" w:color="F24F4F" w:themeColor="accent1"/>
                              </w:pBdr>
                              <w:spacing w:after="0"/>
                              <w:rPr>
                                <w:b/>
                                <w:i/>
                                <w:iCs/>
                                <w:color w:val="002060"/>
                                <w:sz w:val="28"/>
                                <w:szCs w:val="28"/>
                              </w:rPr>
                            </w:pPr>
                            <w:r>
                              <w:rPr>
                                <w:iCs/>
                                <w:color w:val="002060"/>
                                <w:sz w:val="28"/>
                                <w:szCs w:val="28"/>
                              </w:rPr>
                              <w:t>Start on one edge of the pavement and compact the perimeter first. Then, go back &amp; forth the main field,</w:t>
                            </w:r>
                            <w:r w:rsidR="00E554B8">
                              <w:rPr>
                                <w:iCs/>
                                <w:color w:val="002060"/>
                                <w:sz w:val="28"/>
                                <w:szCs w:val="28"/>
                              </w:rPr>
                              <w:t xml:space="preserve"> as if you were mowing the lawn, except over lapping each pass about 6”. Repeat going back and forth in the opposite direction. Each paver should receive two or three full passes of the plate compactor. </w:t>
                            </w:r>
                            <w:r w:rsidR="00E554B8">
                              <w:rPr>
                                <w:b/>
                                <w:i/>
                                <w:iCs/>
                                <w:color w:val="002060"/>
                                <w:sz w:val="28"/>
                                <w:szCs w:val="28"/>
                              </w:rPr>
                              <w:t>Do not compact any pavers that are within 3 feet of an unrestrained edge.</w:t>
                            </w:r>
                          </w:p>
                          <w:p w14:paraId="7FA46242" w14:textId="0B8D6F3D" w:rsidR="00E554B8" w:rsidRPr="00E554B8" w:rsidRDefault="00E554B8">
                            <w:pPr>
                              <w:pBdr>
                                <w:top w:val="single" w:sz="24" w:space="8" w:color="F24F4F" w:themeColor="accent1"/>
                                <w:bottom w:val="single" w:sz="24" w:space="8" w:color="F24F4F" w:themeColor="accent1"/>
                              </w:pBdr>
                              <w:spacing w:after="0"/>
                              <w:rPr>
                                <w:iCs/>
                                <w:color w:val="002060"/>
                                <w:sz w:val="28"/>
                                <w:szCs w:val="28"/>
                              </w:rPr>
                            </w:pPr>
                            <w:r>
                              <w:rPr>
                                <w:iCs/>
                                <w:color w:val="002060"/>
                                <w:sz w:val="28"/>
                                <w:szCs w:val="28"/>
                              </w:rPr>
                              <w:t>After the initial compaction, you are ready to begin filling in the joints with sand. We recommend concrete sand. Spread some dry concrete sand over the top of the pavement. With a stiff bristle push-broom, begin sweeping the sand around the pavement and into the joints using a push-pull-pound motion. When joints are full, sweep off excess sand and repeat compaction. This will vibrate the sand &amp; allow you to sweep the next lot into the joints. Repeat sand sweep. Continue until all joints are tight and filled</w:t>
                            </w:r>
                            <w:r w:rsidR="002F183F">
                              <w:rPr>
                                <w:iCs/>
                                <w:color w:val="002060"/>
                                <w:sz w:val="28"/>
                                <w:szCs w:val="28"/>
                              </w:rPr>
                              <w:t>. Retain some of the sand in a dry place and resweep after joints have settled (30-60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D4D7A" id="_x0000_s1083" type="#_x0000_t202" style="position:absolute;margin-left:-20.55pt;margin-top:19.55pt;width:507pt;height:354pt;z-index:2516638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" filled="f" stroked="f">
                <v:textbox>
                  <w:txbxContent>
                    <w:p w14:paraId="2A546079" w14:textId="69EF49B7" w:rsidR="005A3B99" w:rsidRDefault="005A3B99">
                      <w:pPr>
                        <w:pBdr>
                          <w:top w:val="single" w:sz="24" w:space="8" w:color="F24F4F" w:themeColor="accent1"/>
                          <w:bottom w:val="single" w:sz="24" w:space="8" w:color="F24F4F" w:themeColor="accent1"/>
                        </w:pBdr>
                        <w:spacing w:after="0"/>
                        <w:rPr>
                          <w:iCs/>
                          <w:color w:val="002060"/>
                          <w:sz w:val="28"/>
                          <w:szCs w:val="28"/>
                        </w:rPr>
                      </w:pPr>
                      <w:r>
                        <w:rPr>
                          <w:iCs/>
                          <w:color w:val="002060"/>
                          <w:sz w:val="28"/>
                          <w:szCs w:val="28"/>
                        </w:rPr>
                        <w:t xml:space="preserve">When all the pavers are laid and you are satisfied with the placement, pattern and fit, it is time to compact the pavers into the bedding sand. Compaction evens the top surface of your pavement and starts the interlock process by forcing sand up through the joints. Use your plate compactor at its highest vibration (up to 3500 psi), but lower the amplitude, so it doesn’t jump around and possibly dislodge or damage a paver. </w:t>
                      </w:r>
                    </w:p>
                    <w:p w14:paraId="1BEBDA63" w14:textId="605A8A3E" w:rsidR="005A3B99" w:rsidRDefault="005A3B99">
                      <w:pPr>
                        <w:pBdr>
                          <w:top w:val="single" w:sz="24" w:space="8" w:color="F24F4F" w:themeColor="accent1"/>
                          <w:bottom w:val="single" w:sz="24" w:space="8" w:color="F24F4F" w:themeColor="accent1"/>
                        </w:pBdr>
                        <w:spacing w:after="0"/>
                        <w:rPr>
                          <w:b/>
                          <w:i/>
                          <w:iCs/>
                          <w:color w:val="002060"/>
                          <w:sz w:val="28"/>
                          <w:szCs w:val="28"/>
                        </w:rPr>
                      </w:pPr>
                      <w:r>
                        <w:rPr>
                          <w:iCs/>
                          <w:color w:val="002060"/>
                          <w:sz w:val="28"/>
                          <w:szCs w:val="28"/>
                        </w:rPr>
                        <w:t>Start on one edge of the pavement and compact the perimeter first. Then, go back &amp; forth the main field,</w:t>
                      </w:r>
                      <w:r w:rsidR="00E554B8">
                        <w:rPr>
                          <w:iCs/>
                          <w:color w:val="002060"/>
                          <w:sz w:val="28"/>
                          <w:szCs w:val="28"/>
                        </w:rPr>
                        <w:t xml:space="preserve"> as if you were mowing the lawn, except over lapping each pass about 6”. Repeat going back and forth in the opposite direction. Each paver should receive two or three full passes of the plate compactor. </w:t>
                      </w:r>
                      <w:r w:rsidR="00E554B8">
                        <w:rPr>
                          <w:b/>
                          <w:i/>
                          <w:iCs/>
                          <w:color w:val="002060"/>
                          <w:sz w:val="28"/>
                          <w:szCs w:val="28"/>
                        </w:rPr>
                        <w:t>Do not compact any pavers that are within 3 feet of an unrestrained edge.</w:t>
                      </w:r>
                    </w:p>
                    <w:p w14:paraId="7FA46242" w14:textId="0B8D6F3D" w:rsidR="00E554B8" w:rsidRPr="00E554B8" w:rsidRDefault="00E554B8">
                      <w:pPr>
                        <w:pBdr>
                          <w:top w:val="single" w:sz="24" w:space="8" w:color="F24F4F" w:themeColor="accent1"/>
                          <w:bottom w:val="single" w:sz="24" w:space="8" w:color="F24F4F" w:themeColor="accent1"/>
                        </w:pBdr>
                        <w:spacing w:after="0"/>
                        <w:rPr>
                          <w:iCs/>
                          <w:color w:val="002060"/>
                          <w:sz w:val="28"/>
                          <w:szCs w:val="28"/>
                        </w:rPr>
                      </w:pPr>
                      <w:r>
                        <w:rPr>
                          <w:iCs/>
                          <w:color w:val="002060"/>
                          <w:sz w:val="28"/>
                          <w:szCs w:val="28"/>
                        </w:rPr>
                        <w:t>After the initial compaction, you are ready to begin filling in the joints with sand. We recommend concrete sand. Spread some dry concrete sand over the top of the pavement. With a stiff bristle push-broom, begin sweeping the sand around the pavement and into the joints using a push-pull-pound motion. When joints are full, sweep off excess sand and repeat compaction. This will vibrate the sand &amp; allow you to sweep the next lot into the joints. Repeat sand sweep. Continue until all joints are tight and filled</w:t>
                      </w:r>
                      <w:r w:rsidR="002F183F">
                        <w:rPr>
                          <w:iCs/>
                          <w:color w:val="002060"/>
                          <w:sz w:val="28"/>
                          <w:szCs w:val="28"/>
                        </w:rPr>
                        <w:t>. Retain some of the sand in a dry place and resweep after joints have settled (30-60 days).</w:t>
                      </w:r>
                    </w:p>
                  </w:txbxContent>
                </v:textbox>
                <w10:wrap type="topAndBottom" anchorx="margin"/>
              </v:shape>
            </w:pict>
          </mc:Fallback>
        </mc:AlternateContent>
      </w:r>
      <w:r w:rsidRPr="005A3B99">
        <w:rPr>
          <w:noProof/>
          <w:lang w:eastAsia="en-US"/>
        </w:rPr>
        <mc:AlternateContent>
          <mc:Choice Requires="wpg">
            <w:drawing>
              <wp:anchor distT="0" distB="0" distL="228600" distR="228600" simplePos="0" relativeHeight="251661824" behindDoc="0" locked="0" layoutInCell="1" allowOverlap="1" wp14:anchorId="67FE2A69" wp14:editId="7EA71BC8">
                <wp:simplePos x="0" y="0"/>
                <wp:positionH relativeFrom="margin">
                  <wp:posOffset>-208915</wp:posOffset>
                </wp:positionH>
                <wp:positionV relativeFrom="page">
                  <wp:posOffset>226695</wp:posOffset>
                </wp:positionV>
                <wp:extent cx="6467475" cy="771525"/>
                <wp:effectExtent l="0" t="0" r="9525" b="9525"/>
                <wp:wrapSquare wrapText="bothSides"/>
                <wp:docPr id="197" name="Group 197"/>
                <wp:cNvGraphicFramePr/>
                <a:graphic xmlns:a="http://schemas.openxmlformats.org/drawingml/2006/main">
                  <a:graphicData uri="http://schemas.microsoft.com/office/word/2010/wordprocessingGroup">
                    <wpg:wgp>
                      <wpg:cNvGrpSpPr/>
                      <wpg:grpSpPr>
                        <a:xfrm>
                          <a:off x="0" y="0"/>
                          <a:ext cx="6467475" cy="771525"/>
                          <a:chOff x="0" y="19050"/>
                          <a:chExt cx="3685854" cy="1912160"/>
                        </a:xfrm>
                      </wpg:grpSpPr>
                      <wpg:grpSp>
                        <wpg:cNvPr id="198" name="Group 198"/>
                        <wpg:cNvGrpSpPr/>
                        <wpg:grpSpPr>
                          <a:xfrm>
                            <a:off x="0" y="19050"/>
                            <a:ext cx="2249424" cy="832104"/>
                            <a:chOff x="228600" y="0"/>
                            <a:chExt cx="1472184" cy="1024128"/>
                          </a:xfrm>
                        </wpg:grpSpPr>
                        <wps:wsp>
                          <wps:cNvPr id="199"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228600" y="0"/>
                              <a:ext cx="1472184" cy="1024128"/>
                            </a:xfrm>
                            <a:prstGeom prst="rect">
                              <a:avLst/>
                            </a:prstGeom>
                            <a:blipFill>
                              <a:blip r:embed="rId1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1" name="Text Box 201"/>
                        <wps:cNvSpPr txBox="1"/>
                        <wps:spPr>
                          <a:xfrm>
                            <a:off x="260923" y="491176"/>
                            <a:ext cx="3424931" cy="1440034"/>
                          </a:xfrm>
                          <a:prstGeom prst="rect">
                            <a:avLst/>
                          </a:prstGeom>
                          <a:noFill/>
                          <a:ln w="6350">
                            <a:noFill/>
                          </a:ln>
                          <a:effectLst/>
                        </wps:spPr>
                        <wps:txbx>
                          <w:txbxContent>
                            <w:p w14:paraId="0A7E298E" w14:textId="54777143" w:rsidR="005A3B99" w:rsidRPr="005717DD" w:rsidRDefault="002F183F" w:rsidP="005A3B99">
                              <w:pPr>
                                <w:rPr>
                                  <w:b/>
                                  <w:color w:val="C00000"/>
                                  <w:sz w:val="56"/>
                                  <w:szCs w:val="56"/>
                                </w:rPr>
                              </w:pPr>
                              <w:r>
                                <w:rPr>
                                  <w:b/>
                                  <w:color w:val="002060"/>
                                  <w:sz w:val="56"/>
                                  <w:szCs w:val="56"/>
                                  <w:u w:val="single"/>
                                </w:rPr>
                                <w:t>STEP 7</w:t>
                              </w:r>
                              <w:r w:rsidR="005A3B99" w:rsidRPr="005717DD">
                                <w:rPr>
                                  <w:b/>
                                  <w:color w:val="002060"/>
                                  <w:sz w:val="56"/>
                                  <w:szCs w:val="56"/>
                                </w:rPr>
                                <w:tab/>
                              </w:r>
                              <w:r w:rsidR="005A3B99">
                                <w:rPr>
                                  <w:b/>
                                  <w:color w:val="C00000"/>
                                  <w:sz w:val="56"/>
                                  <w:szCs w:val="56"/>
                                </w:rPr>
                                <w:t>COMPACT &amp; JOINT SAND</w:t>
                              </w:r>
                            </w:p>
                            <w:p w14:paraId="250CD56D" w14:textId="77777777" w:rsidR="005A3B99" w:rsidRPr="007F168B" w:rsidRDefault="005A3B99" w:rsidP="005A3B99">
                              <w:pPr>
                                <w:rPr>
                                  <w:color w:val="C00000"/>
                                  <w:sz w:val="56"/>
                                  <w:szCs w:val="56"/>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FE2A69" id="Group 197" o:spid="_x0000_s1090" style="position:absolute;margin-left:-16.45pt;margin-top:17.85pt;width:509.25pt;height:60.75pt;z-index:251658752;mso-wrap-distance-left:18pt;mso-wrap-distance-right:18pt;mso-position-horizontal-relative:margin;mso-position-vertical-relative:page;mso-width-relative:margin;mso-height-relative:margin" coordorigin=",190" coordsize="36858,19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">
                <v:group id="Group 198" o:spid="_x0000_s1091"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Rectangle 10" o:spid="_x0000_s1092"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568EA&#10;AADcAAAADwAAAGRycy9kb3ducmV2LnhtbERPS4vCMBC+L/gfwgje1tQFXVuNIiuieFtX9Do004c2&#10;k9JEW/+9EYS9zcf3nPmyM5W4U+NKywpGwwgEcWp1ybmC49/mcwrCeWSNlWVS8CAHy0XvY46Jti3/&#10;0v3gcxFC2CWooPC+TqR0aUEG3dDWxIHLbGPQB9jkUjfYhnBTya8omkiDJYeGAmv6KSi9Hm5Gwfm0&#10;q+N8TW01TS/fWzvO9o9JptSg361mIDx1/l/8du90mB/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q+evBAAAA3AAAAA8AAAAAAAAAAAAAAAAAmAIAAGRycy9kb3du&#10;cmV2LnhtbFBLBQYAAAAABAAEAPUAAACGAwAAAAA=&#10;" path="m,l2240281,,1659256,222885,,822960,,xe" fillcolor="#f24f4f" stroked="f" strokeweight="1pt">
                    <v:stroke joinstyle="miter"/>
                    <v:path arrowok="t" o:connecttype="custom" o:connectlocs="0,0;1466258,0;1085979,274158;0,1012274;0,0" o:connectangles="0,0,0,0,0"/>
                  </v:shape>
                  <v:rect id="Rectangle 200" o:spid="_x0000_s1093"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45NcMA&#10;AADcAAAADwAAAGRycy9kb3ducmV2LnhtbESPwWrDMBBE74X8g9hALiWRG2gbnMgmFAI5tdQpOS/W&#10;xjKxVsaSLffvq0Khx2Fm3jCHcradmGjwrWMFT5sMBHHtdMuNgq/Lab0D4QOyxs4xKfgmD2WxeDhg&#10;rl3kT5qq0IgEYZ+jAhNCn0vpa0MW/cb1xMm7ucFiSHJopB4wJrjt5DbLXqTFltOCwZ7eDNX3arQK&#10;Hnt63V3er7W5T1N81h+xuY1RqdVyPu5BBJrDf/ivfdYKEhF+z6Qj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45NcMAAADcAAAADwAAAAAAAAAAAAAAAACYAgAAZHJzL2Rv&#10;d25yZXYueG1sUEsFBgAAAAAEAAQA9QAAAIgDAAAAAA==&#10;" stroked="f" strokeweight="1pt">
                    <v:fill r:id="rId12" o:title="" recolor="t" rotate="t" type="frame"/>
                  </v:rect>
                </v:group>
                <v:shape id="Text Box 201" o:spid="_x0000_s1094" type="#_x0000_t202" style="position:absolute;left:2609;top:4911;width:34249;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hKsUA&#10;AADcAAAADwAAAGRycy9kb3ducmV2LnhtbESPQWvCQBSE7wX/w/IKvdWNEUKIrmKlDb0UrApeH9ln&#10;Esy+jdk1if/eLQg9DjPzDbNcj6YRPXWutqxgNo1AEBdW11wqOB6+3lMQziNrbCyTgjs5WK8mL0vM&#10;tB34l/q9L0WAsMtQQeV9m0npiooMuqltiYN3tp1BH2RXSt3hEOCmkXEUJdJgzWGhwpa2FRWX/c0o&#10;SD52t/w6DHSqz9viZ57m888xVurtddwsQHga/X/42f7WCuJoBn9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6EqxQAAANwAAAAPAAAAAAAAAAAAAAAAAJgCAABkcnMv&#10;ZG93bnJldi54bWxQSwUGAAAAAAQABAD1AAAAigMAAAAA&#10;" filled="f" stroked="f" strokeweight=".5pt">
                  <v:textbox inset="3.6pt,7.2pt,0,0">
                    <w:txbxContent>
                      <w:p w14:paraId="0A7E298E" w14:textId="54777143" w:rsidR="005A3B99" w:rsidRPr="005717DD" w:rsidRDefault="002F183F" w:rsidP="005A3B99">
                        <w:pPr>
                          <w:rPr>
                            <w:b/>
                            <w:color w:val="C00000"/>
                            <w:sz w:val="56"/>
                            <w:szCs w:val="56"/>
                          </w:rPr>
                        </w:pPr>
                        <w:r>
                          <w:rPr>
                            <w:b/>
                            <w:color w:val="002060"/>
                            <w:sz w:val="56"/>
                            <w:szCs w:val="56"/>
                            <w:u w:val="single"/>
                          </w:rPr>
                          <w:t>STEP 7</w:t>
                        </w:r>
                        <w:r w:rsidR="005A3B99" w:rsidRPr="005717DD">
                          <w:rPr>
                            <w:b/>
                            <w:color w:val="002060"/>
                            <w:sz w:val="56"/>
                            <w:szCs w:val="56"/>
                          </w:rPr>
                          <w:tab/>
                        </w:r>
                        <w:r w:rsidR="005A3B99">
                          <w:rPr>
                            <w:b/>
                            <w:color w:val="C00000"/>
                            <w:sz w:val="56"/>
                            <w:szCs w:val="56"/>
                          </w:rPr>
                          <w:t>COMPACT &amp; JOINT SAND</w:t>
                        </w:r>
                      </w:p>
                      <w:p w14:paraId="250CD56D" w14:textId="77777777" w:rsidR="005A3B99" w:rsidRPr="007F168B" w:rsidRDefault="005A3B99" w:rsidP="005A3B99">
                        <w:pPr>
                          <w:rPr>
                            <w:color w:val="C00000"/>
                            <w:sz w:val="56"/>
                            <w:szCs w:val="56"/>
                          </w:rPr>
                        </w:pPr>
                      </w:p>
                    </w:txbxContent>
                  </v:textbox>
                </v:shape>
                <w10:wrap type="square" anchorx="margin" anchory="page"/>
              </v:group>
            </w:pict>
          </mc:Fallback>
        </mc:AlternateContent>
      </w:r>
    </w:p>
    <w:p w14:paraId="65AEE9B7" w14:textId="618FE19B" w:rsidR="00A10499" w:rsidRPr="00B77CE1" w:rsidRDefault="006C252E" w:rsidP="00A10499">
      <w:bookmarkStart w:id="0" w:name="_GoBack"/>
      <w:bookmarkEnd w:id="0"/>
      <w:r w:rsidRPr="002F183F">
        <w:rPr>
          <w:noProof/>
          <w:lang w:eastAsia="en-US"/>
        </w:rPr>
        <mc:AlternateContent>
          <mc:Choice Requires="wpg">
            <w:drawing>
              <wp:anchor distT="0" distB="0" distL="228600" distR="228600" simplePos="0" relativeHeight="251664896" behindDoc="0" locked="0" layoutInCell="1" allowOverlap="1" wp14:anchorId="3E6DEC7E" wp14:editId="74B47ACA">
                <wp:simplePos x="0" y="0"/>
                <wp:positionH relativeFrom="margin">
                  <wp:align>center</wp:align>
                </wp:positionH>
                <wp:positionV relativeFrom="page">
                  <wp:posOffset>6791325</wp:posOffset>
                </wp:positionV>
                <wp:extent cx="6771640" cy="781050"/>
                <wp:effectExtent l="0" t="0" r="10160" b="0"/>
                <wp:wrapSquare wrapText="bothSides"/>
                <wp:docPr id="208" name="Group 208"/>
                <wp:cNvGraphicFramePr/>
                <a:graphic xmlns:a="http://schemas.openxmlformats.org/drawingml/2006/main">
                  <a:graphicData uri="http://schemas.microsoft.com/office/word/2010/wordprocessingGroup">
                    <wpg:wgp>
                      <wpg:cNvGrpSpPr/>
                      <wpg:grpSpPr>
                        <a:xfrm>
                          <a:off x="0" y="0"/>
                          <a:ext cx="6771640" cy="781050"/>
                          <a:chOff x="0" y="19050"/>
                          <a:chExt cx="3859561" cy="1935767"/>
                        </a:xfrm>
                      </wpg:grpSpPr>
                      <wpg:grpSp>
                        <wpg:cNvPr id="209" name="Group 209"/>
                        <wpg:cNvGrpSpPr/>
                        <wpg:grpSpPr>
                          <a:xfrm>
                            <a:off x="0" y="19050"/>
                            <a:ext cx="2249424" cy="832103"/>
                            <a:chOff x="228600" y="0"/>
                            <a:chExt cx="1472184" cy="1024127"/>
                          </a:xfrm>
                        </wpg:grpSpPr>
                        <wps:wsp>
                          <wps:cNvPr id="21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228600" y="0"/>
                              <a:ext cx="1472184" cy="1024127"/>
                            </a:xfrm>
                            <a:prstGeom prst="rect">
                              <a:avLst/>
                            </a:prstGeom>
                            <a:blipFill>
                              <a:blip r:embed="rId1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Text Box 212"/>
                        <wps:cNvSpPr txBox="1"/>
                        <wps:spPr>
                          <a:xfrm>
                            <a:off x="434630" y="514783"/>
                            <a:ext cx="3424931" cy="1440034"/>
                          </a:xfrm>
                          <a:prstGeom prst="rect">
                            <a:avLst/>
                          </a:prstGeom>
                          <a:noFill/>
                          <a:ln w="6350">
                            <a:noFill/>
                          </a:ln>
                          <a:effectLst/>
                        </wps:spPr>
                        <wps:txbx>
                          <w:txbxContent>
                            <w:p w14:paraId="3ED5DE49" w14:textId="7A20A72C" w:rsidR="002F183F" w:rsidRPr="005717DD" w:rsidRDefault="002F183F" w:rsidP="002F183F">
                              <w:pPr>
                                <w:rPr>
                                  <w:b/>
                                  <w:color w:val="C00000"/>
                                  <w:sz w:val="56"/>
                                  <w:szCs w:val="56"/>
                                </w:rPr>
                              </w:pPr>
                              <w:r>
                                <w:rPr>
                                  <w:b/>
                                  <w:color w:val="002060"/>
                                  <w:sz w:val="56"/>
                                  <w:szCs w:val="56"/>
                                  <w:u w:val="single"/>
                                </w:rPr>
                                <w:t>STEP 8</w:t>
                              </w:r>
                              <w:r w:rsidRPr="005717DD">
                                <w:rPr>
                                  <w:b/>
                                  <w:color w:val="002060"/>
                                  <w:sz w:val="56"/>
                                  <w:szCs w:val="56"/>
                                </w:rPr>
                                <w:tab/>
                              </w:r>
                              <w:r>
                                <w:rPr>
                                  <w:b/>
                                  <w:color w:val="C00000"/>
                                  <w:sz w:val="56"/>
                                  <w:szCs w:val="56"/>
                                </w:rPr>
                                <w:t>FINISHING!</w:t>
                              </w:r>
                            </w:p>
                            <w:p w14:paraId="2DBD6472" w14:textId="77777777" w:rsidR="002F183F" w:rsidRPr="007F168B" w:rsidRDefault="002F183F" w:rsidP="002F183F">
                              <w:pPr>
                                <w:rPr>
                                  <w:color w:val="C00000"/>
                                  <w:sz w:val="56"/>
                                  <w:szCs w:val="56"/>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6DEC7E" id="Group 208" o:spid="_x0000_s1089" style="position:absolute;margin-left:0;margin-top:534.75pt;width:533.2pt;height:61.5pt;z-index:251664896;mso-wrap-distance-left:18pt;mso-wrap-distance-right:18pt;mso-position-horizontal:center;mso-position-horizontal-relative:margin;mso-position-vertical-relative:page;mso-width-relative:margin;mso-height-relative:margin" coordorigin=",190" coordsize="38595,19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">
                <v:group id="Group 209" o:spid="_x0000_s1090"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Rectangle 10" o:spid="_x0000_s109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yUL8A&#10;AADcAAAADwAAAGRycy9kb3ducmV2LnhtbERPy4rCMBTdD/gP4QruxlRBR6tRRBHF3ajo9tLcPrS5&#10;KU209e/NQnB5OO/5sjWleFLtCssKBv0IBHFidcGZgvNp+zsB4TyyxtIyKXiRg+Wi8zPHWNuG/+l5&#10;9JkIIexiVJB7X8VSuiQng65vK+LApbY26AOsM6lrbEK4KeUwisbSYMGhIceK1jkl9+PDKLhe9tU0&#10;21BTTpLb386O0sNrnCrV67arGQhPrf+KP+69VjAchPnhTDg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ZjJQvwAAANwAAAAPAAAAAAAAAAAAAAAAAJgCAABkcnMvZG93bnJl&#10;di54bWxQSwUGAAAAAAQABAD1AAAAhAMAAAAA&#10;" path="m,l2240281,,1659256,222885,,822960,,xe" fillcolor="#f24f4f" stroked="f" strokeweight="1pt">
                    <v:stroke joinstyle="miter"/>
                    <v:path arrowok="t" o:connecttype="custom" o:connectlocs="0,0;1466258,0;1085979,274158;0,1012274;0,0" o:connectangles="0,0,0,0,0"/>
                  </v:shape>
                  <v:rect id="Rectangle 211" o:spid="_x0000_s109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Kc8MA&#10;AADcAAAADwAAAGRycy9kb3ducmV2LnhtbESPQYvCMBSE7wv+h/AEL4umFVylGkUWFjytrIrnR/Ns&#10;is1LaWJT/71ZWNjjMDPfMJvdYBvRU+drxwryWQaCuHS65krB5fw1XYHwAVlj45gUPMnDbjt622Ch&#10;XeQf6k+hEgnCvkAFJoS2kNKXhiz6mWuJk3dzncWQZFdJ3WFMcNvIeZZ9SIs1pwWDLX0aKu+nh1Xw&#10;3tJydf6+lube93Ghj7G6PaJSk/GwX4MINIT/8F/7oBXM8xx+z6Qj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sKc8MAAADcAAAADwAAAAAAAAAAAAAAAACYAgAAZHJzL2Rv&#10;d25yZXYueG1sUEsFBgAAAAAEAAQA9QAAAIgDAAAAAA==&#10;" stroked="f" strokeweight="1pt">
                    <v:fill r:id="rId15" o:title="" recolor="t" rotate="t" type="frame"/>
                  </v:rect>
                </v:group>
                <v:shape id="Text Box 212" o:spid="_x0000_s1093" type="#_x0000_t202" style="position:absolute;left:4346;top:5147;width:34249;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pgMUA&#10;AADcAAAADwAAAGRycy9kb3ducmV2LnhtbESPT2vCQBTE7wW/w/IKvdWNEURiVrHShl4KVgWvj+zL&#10;H8y+jdk1id/eLQg9DjPzGybdjKYRPXWutqxgNo1AEOdW11wqOB2/3pcgnEfW2FgmBXdysFlPXlJM&#10;tB34l/qDL0WAsEtQQeV9m0jp8ooMuqltiYNX2M6gD7Irpe5wCHDTyDiKFtJgzWGhwpZ2FeWXw80o&#10;WHzsb9l1GOhcF7v8Z77M5p9jrNTb67hdgfA0+v/ws/2tFcSzGP7O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KmAxQAAANwAAAAPAAAAAAAAAAAAAAAAAJgCAABkcnMv&#10;ZG93bnJldi54bWxQSwUGAAAAAAQABAD1AAAAigMAAAAA&#10;" filled="f" stroked="f" strokeweight=".5pt">
                  <v:textbox inset="3.6pt,7.2pt,0,0">
                    <w:txbxContent>
                      <w:p w14:paraId="3ED5DE49" w14:textId="7A20A72C" w:rsidR="002F183F" w:rsidRPr="005717DD" w:rsidRDefault="002F183F" w:rsidP="002F183F">
                        <w:pPr>
                          <w:rPr>
                            <w:b/>
                            <w:color w:val="C00000"/>
                            <w:sz w:val="56"/>
                            <w:szCs w:val="56"/>
                          </w:rPr>
                        </w:pPr>
                        <w:r>
                          <w:rPr>
                            <w:b/>
                            <w:color w:val="002060"/>
                            <w:sz w:val="56"/>
                            <w:szCs w:val="56"/>
                            <w:u w:val="single"/>
                          </w:rPr>
                          <w:t>STEP 8</w:t>
                        </w:r>
                        <w:r w:rsidRPr="005717DD">
                          <w:rPr>
                            <w:b/>
                            <w:color w:val="002060"/>
                            <w:sz w:val="56"/>
                            <w:szCs w:val="56"/>
                          </w:rPr>
                          <w:tab/>
                        </w:r>
                        <w:r>
                          <w:rPr>
                            <w:b/>
                            <w:color w:val="C00000"/>
                            <w:sz w:val="56"/>
                            <w:szCs w:val="56"/>
                          </w:rPr>
                          <w:t>FINISHING!</w:t>
                        </w:r>
                      </w:p>
                      <w:p w14:paraId="2DBD6472" w14:textId="77777777" w:rsidR="002F183F" w:rsidRPr="007F168B" w:rsidRDefault="002F183F" w:rsidP="002F183F">
                        <w:pPr>
                          <w:rPr>
                            <w:color w:val="C00000"/>
                            <w:sz w:val="56"/>
                            <w:szCs w:val="56"/>
                          </w:rPr>
                        </w:pPr>
                      </w:p>
                    </w:txbxContent>
                  </v:textbox>
                </v:shape>
                <w10:wrap type="square" anchorx="margin" anchory="page"/>
              </v:group>
            </w:pict>
          </mc:Fallback>
        </mc:AlternateContent>
      </w:r>
      <w:r>
        <w:rPr>
          <w:noProof/>
          <w:lang w:eastAsia="en-US"/>
        </w:rPr>
        <mc:AlternateContent>
          <mc:Choice Requires="wps">
            <w:drawing>
              <wp:anchor distT="45720" distB="45720" distL="114300" distR="114300" simplePos="0" relativeHeight="251665920" behindDoc="1" locked="0" layoutInCell="1" allowOverlap="1" wp14:anchorId="08DCEA0D" wp14:editId="6EBF8DC0">
                <wp:simplePos x="0" y="0"/>
                <wp:positionH relativeFrom="margin">
                  <wp:align>right</wp:align>
                </wp:positionH>
                <wp:positionV relativeFrom="paragraph">
                  <wp:posOffset>1860550</wp:posOffset>
                </wp:positionV>
                <wp:extent cx="6343650" cy="171450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714500"/>
                        </a:xfrm>
                        <a:prstGeom prst="rect">
                          <a:avLst/>
                        </a:prstGeom>
                        <a:noFill/>
                        <a:ln w="9525">
                          <a:noFill/>
                          <a:miter lim="800000"/>
                          <a:headEnd/>
                          <a:tailEnd/>
                        </a:ln>
                      </wps:spPr>
                      <wps:txbx>
                        <w:txbxContent>
                          <w:p w14:paraId="76338C45" w14:textId="145498F6" w:rsidR="002F183F" w:rsidRPr="002F183F" w:rsidRDefault="002F183F">
                            <w:pPr>
                              <w:rPr>
                                <w:color w:val="002060"/>
                                <w:sz w:val="28"/>
                                <w:szCs w:val="28"/>
                              </w:rPr>
                            </w:pPr>
                            <w:r w:rsidRPr="002F183F">
                              <w:rPr>
                                <w:color w:val="002060"/>
                                <w:sz w:val="28"/>
                                <w:szCs w:val="28"/>
                              </w:rPr>
                              <w:t xml:space="preserve">Sweep the pavement clean &amp; wash it off with water. Be careful not to wash sand out of the joints! Back-fill the perimeter with topsoil &amp; seed or your choice of landscaping material. Although it is not </w:t>
                            </w:r>
                            <w:r w:rsidR="00EC63F6">
                              <w:rPr>
                                <w:color w:val="002060"/>
                                <w:sz w:val="28"/>
                                <w:szCs w:val="28"/>
                              </w:rPr>
                              <w:t xml:space="preserve">absolutely </w:t>
                            </w:r>
                            <w:r w:rsidRPr="002F183F">
                              <w:rPr>
                                <w:color w:val="002060"/>
                                <w:sz w:val="28"/>
                                <w:szCs w:val="28"/>
                              </w:rPr>
                              <w:t xml:space="preserve">necessary to seal pavers, </w:t>
                            </w:r>
                            <w:r w:rsidR="00EC63F6">
                              <w:rPr>
                                <w:color w:val="002060"/>
                                <w:sz w:val="28"/>
                                <w:szCs w:val="28"/>
                              </w:rPr>
                              <w:t>we suggest doing so. S</w:t>
                            </w:r>
                            <w:r w:rsidRPr="002F183F">
                              <w:rPr>
                                <w:color w:val="002060"/>
                                <w:sz w:val="28"/>
                                <w:szCs w:val="28"/>
                              </w:rPr>
                              <w:t xml:space="preserve">ealer intensifies the color and protects your pavers from stains, ensuring a beautiful surface for many years. Cleaning &amp; sealing can also restore the original appearance of raw pavers that have been exposed to dirt &amp; wear over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CEA0D" id="_x0000_s1094" type="#_x0000_t202" style="position:absolute;margin-left:448.3pt;margin-top:146.5pt;width:499.5pt;height:135pt;z-index:-251650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" filled="f" stroked="f">
                <v:textbox>
                  <w:txbxContent>
                    <w:p w14:paraId="76338C45" w14:textId="145498F6" w:rsidR="002F183F" w:rsidRPr="002F183F" w:rsidRDefault="002F183F">
                      <w:pPr>
                        <w:rPr>
                          <w:color w:val="002060"/>
                          <w:sz w:val="28"/>
                          <w:szCs w:val="28"/>
                        </w:rPr>
                      </w:pPr>
                      <w:r w:rsidRPr="002F183F">
                        <w:rPr>
                          <w:color w:val="002060"/>
                          <w:sz w:val="28"/>
                          <w:szCs w:val="28"/>
                        </w:rPr>
                        <w:t xml:space="preserve">Sweep the pavement clean &amp; wash it off with water. Be careful not to wash sand out of the joints! Back-fill the perimeter with topsoil &amp; seed or your choice of landscaping material. Although it is not </w:t>
                      </w:r>
                      <w:r w:rsidR="00EC63F6">
                        <w:rPr>
                          <w:color w:val="002060"/>
                          <w:sz w:val="28"/>
                          <w:szCs w:val="28"/>
                        </w:rPr>
                        <w:t xml:space="preserve">absolutely </w:t>
                      </w:r>
                      <w:r w:rsidRPr="002F183F">
                        <w:rPr>
                          <w:color w:val="002060"/>
                          <w:sz w:val="28"/>
                          <w:szCs w:val="28"/>
                        </w:rPr>
                        <w:t xml:space="preserve">necessary to seal pavers, </w:t>
                      </w:r>
                      <w:r w:rsidR="00EC63F6">
                        <w:rPr>
                          <w:color w:val="002060"/>
                          <w:sz w:val="28"/>
                          <w:szCs w:val="28"/>
                        </w:rPr>
                        <w:t>we suggest doing so. S</w:t>
                      </w:r>
                      <w:r w:rsidRPr="002F183F">
                        <w:rPr>
                          <w:color w:val="002060"/>
                          <w:sz w:val="28"/>
                          <w:szCs w:val="28"/>
                        </w:rPr>
                        <w:t xml:space="preserve">ealer intensifies the color and protects your pavers from stains, ensuring a beautiful surface for many years. Cleaning &amp; sealing can also restore the original appearance of raw pavers that have been exposed to dirt &amp; wear over time. </w:t>
                      </w:r>
                    </w:p>
                  </w:txbxContent>
                </v:textbox>
                <w10:wrap anchorx="margin"/>
              </v:shape>
            </w:pict>
          </mc:Fallback>
        </mc:AlternateContent>
      </w:r>
    </w:p>
    <w:sectPr w:rsidR="00A10499" w:rsidRPr="00B77CE1">
      <w:footerReference w:type="default" r:id="rId18"/>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CCB7B" w14:textId="77777777" w:rsidR="00620FB9" w:rsidRDefault="00620FB9">
      <w:pPr>
        <w:spacing w:after="0" w:line="240" w:lineRule="auto"/>
      </w:pPr>
      <w:r>
        <w:separator/>
      </w:r>
    </w:p>
  </w:endnote>
  <w:endnote w:type="continuationSeparator" w:id="0">
    <w:p w14:paraId="0337C351" w14:textId="77777777" w:rsidR="00620FB9" w:rsidRDefault="0062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E5D45" w14:textId="77777777" w:rsidR="00EC09ED" w:rsidRDefault="005D46B8">
    <w:pPr>
      <w:pStyle w:val="Footer"/>
    </w:pPr>
    <w:r>
      <w:rPr>
        <w:noProof/>
        <w:lang w:eastAsia="en-US"/>
      </w:rPr>
      <mc:AlternateContent>
        <mc:Choice Requires="wps">
          <w:drawing>
            <wp:anchor distT="0" distB="0" distL="114300" distR="114300" simplePos="0" relativeHeight="251659264" behindDoc="0" locked="0" layoutInCell="1" allowOverlap="1" wp14:anchorId="60501EFB" wp14:editId="7CC16928">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79763" w14:textId="77777777" w:rsidR="0003564B" w:rsidRDefault="0003564B">
                          <w:pPr>
                            <w:pStyle w:val="Footer"/>
                          </w:pPr>
                          <w:r>
                            <w:t xml:space="preserve">LUXURY LANDSCAPE SUPPLY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0501EFB" id="_x0000_t202" coordsize="21600,21600" o:spt="202" path="m,l,21600r21600,l21600,xe">
              <v:stroke joinstyle="miter"/>
              <v:path gradientshapeok="t" o:connecttype="rect"/>
            </v:shapetype>
            <v:shape id="Text Box 7" o:spid="_x0000_s1095"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p w14:paraId="24779763" w14:textId="77777777" w:rsidR="0003564B" w:rsidRDefault="0003564B">
                    <w:pPr>
                      <w:pStyle w:val="Footer"/>
                    </w:pPr>
                    <w:r>
                      <w:t xml:space="preserve">LUXURY LANDSCAPE SUPPLY </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2B92" w14:textId="77777777" w:rsidR="00620FB9" w:rsidRDefault="00620FB9">
      <w:pPr>
        <w:spacing w:after="0" w:line="240" w:lineRule="auto"/>
      </w:pPr>
      <w:r>
        <w:separator/>
      </w:r>
    </w:p>
  </w:footnote>
  <w:footnote w:type="continuationSeparator" w:id="0">
    <w:p w14:paraId="2FE1DA46" w14:textId="77777777" w:rsidR="00620FB9" w:rsidRDefault="00620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4F223A"/>
    <w:multiLevelType w:val="hybridMultilevel"/>
    <w:tmpl w:val="A19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E183E"/>
    <w:multiLevelType w:val="hybridMultilevel"/>
    <w:tmpl w:val="85C4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85179"/>
    <w:multiLevelType w:val="hybridMultilevel"/>
    <w:tmpl w:val="9274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70ED8"/>
    <w:multiLevelType w:val="hybridMultilevel"/>
    <w:tmpl w:val="AFB0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42747"/>
    <w:multiLevelType w:val="hybridMultilevel"/>
    <w:tmpl w:val="1F28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84AA6"/>
    <w:multiLevelType w:val="hybridMultilevel"/>
    <w:tmpl w:val="285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D1FB1"/>
    <w:multiLevelType w:val="hybridMultilevel"/>
    <w:tmpl w:val="E6E44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390EA9"/>
    <w:multiLevelType w:val="hybridMultilevel"/>
    <w:tmpl w:val="4F3C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D2C3F"/>
    <w:multiLevelType w:val="hybridMultilevel"/>
    <w:tmpl w:val="4CD02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80C52"/>
    <w:multiLevelType w:val="hybridMultilevel"/>
    <w:tmpl w:val="959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1"/>
  </w:num>
  <w:num w:numId="6">
    <w:abstractNumId w:val="9"/>
  </w:num>
  <w:num w:numId="7">
    <w:abstractNumId w:val="6"/>
  </w:num>
  <w:num w:numId="8">
    <w:abstractNumId w:val="2"/>
  </w:num>
  <w:num w:numId="9">
    <w:abstractNumId w:val="10"/>
  </w:num>
  <w:num w:numId="10">
    <w:abstractNumId w:val="4"/>
  </w:num>
  <w:num w:numId="11">
    <w:abstractNumId w:val="11"/>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B2"/>
    <w:rsid w:val="0003564B"/>
    <w:rsid w:val="00064296"/>
    <w:rsid w:val="000C759F"/>
    <w:rsid w:val="0016295B"/>
    <w:rsid w:val="001D4612"/>
    <w:rsid w:val="002256D9"/>
    <w:rsid w:val="00274641"/>
    <w:rsid w:val="00280035"/>
    <w:rsid w:val="002C78B2"/>
    <w:rsid w:val="002F06BD"/>
    <w:rsid w:val="002F183F"/>
    <w:rsid w:val="00346AB5"/>
    <w:rsid w:val="0038643B"/>
    <w:rsid w:val="00387D4B"/>
    <w:rsid w:val="004153F2"/>
    <w:rsid w:val="00491804"/>
    <w:rsid w:val="0052429A"/>
    <w:rsid w:val="005717DD"/>
    <w:rsid w:val="005A3B99"/>
    <w:rsid w:val="005A6DF5"/>
    <w:rsid w:val="005B59BA"/>
    <w:rsid w:val="005C473E"/>
    <w:rsid w:val="005D2690"/>
    <w:rsid w:val="005D46B8"/>
    <w:rsid w:val="00614FB7"/>
    <w:rsid w:val="00620FB9"/>
    <w:rsid w:val="00684771"/>
    <w:rsid w:val="006C15D8"/>
    <w:rsid w:val="006C252E"/>
    <w:rsid w:val="00756E9B"/>
    <w:rsid w:val="007D7627"/>
    <w:rsid w:val="007F168B"/>
    <w:rsid w:val="008863A5"/>
    <w:rsid w:val="00893B39"/>
    <w:rsid w:val="0097078A"/>
    <w:rsid w:val="0099689E"/>
    <w:rsid w:val="009E462D"/>
    <w:rsid w:val="00A01241"/>
    <w:rsid w:val="00A10499"/>
    <w:rsid w:val="00AD1C10"/>
    <w:rsid w:val="00AE01CD"/>
    <w:rsid w:val="00B25B93"/>
    <w:rsid w:val="00B77CE1"/>
    <w:rsid w:val="00C10EAA"/>
    <w:rsid w:val="00C775A8"/>
    <w:rsid w:val="00C87D13"/>
    <w:rsid w:val="00CB00C1"/>
    <w:rsid w:val="00CE309C"/>
    <w:rsid w:val="00D052AD"/>
    <w:rsid w:val="00D7424E"/>
    <w:rsid w:val="00DF1C17"/>
    <w:rsid w:val="00E554B8"/>
    <w:rsid w:val="00EC09ED"/>
    <w:rsid w:val="00EC63F6"/>
    <w:rsid w:val="00ED2EFD"/>
    <w:rsid w:val="00F76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417FCA"/>
  <w15:docId w15:val="{E5441F89-2483-4590-8FD1-29665DA5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link w:val="NoSpacingChar"/>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NoSpacingChar">
    <w:name w:val="No Spacing Char"/>
    <w:basedOn w:val="DefaultParagraphFont"/>
    <w:link w:val="NoSpacing"/>
    <w:uiPriority w:val="1"/>
    <w:rsid w:val="002C78B2"/>
  </w:style>
  <w:style w:type="paragraph" w:styleId="ListParagraph">
    <w:name w:val="List Paragraph"/>
    <w:basedOn w:val="Normal"/>
    <w:uiPriority w:val="34"/>
    <w:unhideWhenUsed/>
    <w:qFormat/>
    <w:rsid w:val="00491804"/>
    <w:pPr>
      <w:ind w:left="720"/>
      <w:contextualSpacing/>
    </w:pPr>
  </w:style>
  <w:style w:type="paragraph" w:styleId="BalloonText">
    <w:name w:val="Balloon Text"/>
    <w:basedOn w:val="Normal"/>
    <w:link w:val="BalloonTextChar"/>
    <w:uiPriority w:val="99"/>
    <w:semiHidden/>
    <w:unhideWhenUsed/>
    <w:rsid w:val="002F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c1_000\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073761495B472C91D657C2BBE41D06"/>
        <w:category>
          <w:name w:val="General"/>
          <w:gallery w:val="placeholder"/>
        </w:category>
        <w:types>
          <w:type w:val="bbPlcHdr"/>
        </w:types>
        <w:behaviors>
          <w:behavior w:val="content"/>
        </w:behaviors>
        <w:guid w:val="{4F58F0C4-5B7A-485E-BB36-0E3D4E05444E}"/>
      </w:docPartPr>
      <w:docPartBody>
        <w:p w:rsidR="001715D9" w:rsidRDefault="0003009F">
          <w:pPr>
            <w:pStyle w:val="7C073761495B472C91D657C2BBE41D06"/>
          </w:pPr>
          <w:r>
            <w:t>[Company Name]</w:t>
          </w:r>
        </w:p>
      </w:docPartBody>
    </w:docPart>
    <w:docPart>
      <w:docPartPr>
        <w:name w:val="D08BD048E8D84C3089FA8F6B84E44604"/>
        <w:category>
          <w:name w:val="General"/>
          <w:gallery w:val="placeholder"/>
        </w:category>
        <w:types>
          <w:type w:val="bbPlcHdr"/>
        </w:types>
        <w:behaviors>
          <w:behavior w:val="content"/>
        </w:behaviors>
        <w:guid w:val="{B23B7D84-2D2A-4F5D-A15B-003E938824E1}"/>
      </w:docPartPr>
      <w:docPartBody>
        <w:p w:rsidR="001715D9" w:rsidRDefault="0003009F">
          <w:pPr>
            <w:pStyle w:val="D08BD048E8D84C3089FA8F6B84E44604"/>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D9"/>
    <w:rsid w:val="0003009F"/>
    <w:rsid w:val="0017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073761495B472C91D657C2BBE41D06">
    <w:name w:val="7C073761495B472C91D657C2BBE41D06"/>
  </w:style>
  <w:style w:type="paragraph" w:customStyle="1" w:styleId="D08BD048E8D84C3089FA8F6B84E44604">
    <w:name w:val="D08BD048E8D84C3089FA8F6B84E44604"/>
  </w:style>
  <w:style w:type="character" w:styleId="PlaceholderText">
    <w:name w:val="Placeholder Text"/>
    <w:basedOn w:val="DefaultParagraphFont"/>
    <w:uiPriority w:val="99"/>
    <w:semiHidden/>
    <w:rPr>
      <w:color w:val="5B9BD5" w:themeColor="accent1"/>
    </w:rPr>
  </w:style>
  <w:style w:type="paragraph" w:customStyle="1" w:styleId="C3DD6089FBB843E58881D4C5264BD737">
    <w:name w:val="C3DD6089FBB843E58881D4C5264BD737"/>
  </w:style>
  <w:style w:type="paragraph" w:customStyle="1" w:styleId="B7CD8E5E052046A19D924386D746A557">
    <w:name w:val="B7CD8E5E052046A19D924386D746A557"/>
  </w:style>
  <w:style w:type="paragraph" w:customStyle="1" w:styleId="6CC02C4F27E942139EB52C2215027815">
    <w:name w:val="6CC02C4F27E942139EB52C2215027815"/>
  </w:style>
  <w:style w:type="paragraph" w:customStyle="1" w:styleId="AAADA890106C452DA64D3463E1D3367B">
    <w:name w:val="AAADA890106C452DA64D3463E1D3367B"/>
  </w:style>
  <w:style w:type="paragraph" w:customStyle="1" w:styleId="B4DCE8C587C14193A7BB8EC2BC281E55">
    <w:name w:val="B4DCE8C587C14193A7BB8EC2BC281E55"/>
  </w:style>
  <w:style w:type="paragraph" w:customStyle="1" w:styleId="F7F668E3B8D04B1E9101DAEEFFAB706B">
    <w:name w:val="F7F668E3B8D04B1E9101DAEEFFAB706B"/>
  </w:style>
  <w:style w:type="paragraph" w:customStyle="1" w:styleId="DB6EB54BC7E140B992688FEAFD2740B5">
    <w:name w:val="DB6EB54BC7E140B992688FEAFD2740B5"/>
  </w:style>
  <w:style w:type="paragraph" w:customStyle="1" w:styleId="7AF44BF4DE0D4AE5B05D78DE48554C9F">
    <w:name w:val="7AF44BF4DE0D4AE5B05D78DE48554C9F"/>
  </w:style>
  <w:style w:type="paragraph" w:customStyle="1" w:styleId="4EF5EA3D03F34EAB98411CD93FFD3F47">
    <w:name w:val="4EF5EA3D03F34EAB98411CD93FFD3F47"/>
  </w:style>
  <w:style w:type="paragraph" w:customStyle="1" w:styleId="EA95EF7036C74965B289DF04D8CF5597">
    <w:name w:val="EA95EF7036C74965B289DF04D8CF5597"/>
  </w:style>
  <w:style w:type="paragraph" w:customStyle="1" w:styleId="67309A9C724A43CAB45FDE712151FDBE">
    <w:name w:val="67309A9C724A43CAB45FDE712151FDBE"/>
  </w:style>
  <w:style w:type="paragraph" w:customStyle="1" w:styleId="8EF4056ED5C94A6C805EF919DE4E015F">
    <w:name w:val="8EF4056ED5C94A6C805EF919DE4E015F"/>
  </w:style>
  <w:style w:type="paragraph" w:customStyle="1" w:styleId="CCAD38C1A8B24495A286579EFE265190">
    <w:name w:val="CCAD38C1A8B24495A286579EFE265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185 PARK ACCESS DRIVE
LAWRENCEVILLE GA 30044</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0FC0258D-348A-469B-A1DE-3AC7C701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8</TotalTime>
  <Pages>7</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[LUXURY LANDSCAPE SUPPLY]</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alec1_000</dc:creator>
  <cp:keywords/>
  <dc:description/>
  <cp:lastModifiedBy>Alec Richardson</cp:lastModifiedBy>
  <cp:revision>3</cp:revision>
  <dcterms:created xsi:type="dcterms:W3CDTF">2016-12-20T14:09:00Z</dcterms:created>
  <dcterms:modified xsi:type="dcterms:W3CDTF">2016-12-21T13:12:00Z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